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27ED" w14:textId="77777777" w:rsidR="00424D9C" w:rsidRDefault="002134F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636"/>
        <w:gridCol w:w="384"/>
        <w:gridCol w:w="384"/>
        <w:gridCol w:w="264"/>
        <w:gridCol w:w="819"/>
        <w:gridCol w:w="825"/>
        <w:gridCol w:w="190"/>
        <w:gridCol w:w="245"/>
        <w:gridCol w:w="139"/>
        <w:gridCol w:w="539"/>
        <w:gridCol w:w="639"/>
        <w:gridCol w:w="240"/>
        <w:gridCol w:w="234"/>
        <w:gridCol w:w="450"/>
        <w:gridCol w:w="663"/>
        <w:gridCol w:w="1089"/>
      </w:tblGrid>
      <w:tr w:rsidR="00424D9C" w14:paraId="69E00ACC" w14:textId="77777777">
        <w:trPr>
          <w:cantSplit/>
          <w:trHeight w:val="1100"/>
        </w:trPr>
        <w:tc>
          <w:tcPr>
            <w:tcW w:w="451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67D7AED" w14:textId="77777777" w:rsidR="00563474" w:rsidRDefault="00563474" w:rsidP="005634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8A6DD2">
              <w:rPr>
                <w:rFonts w:hint="eastAsia"/>
                <w:spacing w:val="42"/>
              </w:rPr>
              <w:t>急速充電設</w:t>
            </w:r>
            <w:r>
              <w:rPr>
                <w:rFonts w:hint="eastAsia"/>
              </w:rPr>
              <w:t>備</w:t>
            </w:r>
          </w:p>
          <w:p w14:paraId="36E1A90B" w14:textId="77777777" w:rsidR="00563474" w:rsidRDefault="00563474" w:rsidP="005634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燃料電池発電設備</w:t>
            </w:r>
          </w:p>
          <w:p w14:paraId="0A1EE7C3" w14:textId="77777777" w:rsidR="00563474" w:rsidRDefault="00563474" w:rsidP="005634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46747"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14:paraId="5EADD25E" w14:textId="77777777" w:rsidR="00563474" w:rsidRDefault="00563474" w:rsidP="005634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46747"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4D6C58A2" w14:textId="77777777" w:rsidR="00563474" w:rsidRDefault="00563474" w:rsidP="005634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46747"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399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0911BB0" w14:textId="77777777" w:rsidR="00424D9C" w:rsidRDefault="00563474">
            <w:pPr>
              <w:wordWrap w:val="0"/>
              <w:overflowPunct w:val="0"/>
              <w:autoSpaceDE w:val="0"/>
              <w:autoSpaceDN w:val="0"/>
            </w:pPr>
            <w:r w:rsidRPr="00563474">
              <w:rPr>
                <w:rFonts w:hint="eastAsia"/>
              </w:rPr>
              <w:t>設置届出書</w:t>
            </w:r>
          </w:p>
        </w:tc>
      </w:tr>
      <w:tr w:rsidR="00424D9C" w14:paraId="16AF41BE" w14:textId="77777777">
        <w:tblPrEx>
          <w:tblCellMar>
            <w:left w:w="0" w:type="dxa"/>
            <w:right w:w="0" w:type="dxa"/>
          </w:tblCellMar>
        </w:tblPrEx>
        <w:trPr>
          <w:cantSplit/>
          <w:trHeight w:val="1991"/>
        </w:trPr>
        <w:tc>
          <w:tcPr>
            <w:tcW w:w="8508" w:type="dxa"/>
            <w:gridSpan w:val="17"/>
          </w:tcPr>
          <w:p w14:paraId="530B2879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E1C872A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14:paraId="577A54F6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14:paraId="0B1A4134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電話　　　番</w:t>
            </w:r>
            <w:r>
              <w:rPr>
                <w:u w:val="single"/>
              </w:rPr>
              <w:t xml:space="preserve">) </w:t>
            </w:r>
          </w:p>
          <w:p w14:paraId="09442795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</w:t>
            </w:r>
            <w:r w:rsidR="0056347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</w:p>
        </w:tc>
      </w:tr>
      <w:tr w:rsidR="00424D9C" w14:paraId="0682ECC8" w14:textId="77777777">
        <w:tblPrEx>
          <w:tblCellMar>
            <w:left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 w:val="restart"/>
            <w:textDirection w:val="tbRlV"/>
            <w:vAlign w:val="center"/>
          </w:tcPr>
          <w:p w14:paraId="5C79DBDB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対象物防火</w:t>
            </w:r>
          </w:p>
        </w:tc>
        <w:tc>
          <w:tcPr>
            <w:tcW w:w="1404" w:type="dxa"/>
            <w:gridSpan w:val="3"/>
            <w:vAlign w:val="center"/>
          </w:tcPr>
          <w:p w14:paraId="49F4457D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36" w:type="dxa"/>
            <w:gridSpan w:val="13"/>
            <w:vAlign w:val="center"/>
          </w:tcPr>
          <w:p w14:paraId="3B1A9996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 xml:space="preserve">) </w:t>
            </w:r>
          </w:p>
        </w:tc>
      </w:tr>
      <w:tr w:rsidR="00424D9C" w14:paraId="3F1468A7" w14:textId="77777777">
        <w:tblPrEx>
          <w:tblCellMar>
            <w:left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/>
            <w:vAlign w:val="center"/>
          </w:tcPr>
          <w:p w14:paraId="67C26D9A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4" w:type="dxa"/>
            <w:gridSpan w:val="3"/>
            <w:vAlign w:val="center"/>
          </w:tcPr>
          <w:p w14:paraId="28F38896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60" w:type="dxa"/>
            <w:gridSpan w:val="8"/>
            <w:vAlign w:val="center"/>
          </w:tcPr>
          <w:p w14:paraId="21CB9B97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3"/>
            <w:vAlign w:val="center"/>
          </w:tcPr>
          <w:p w14:paraId="1B1CB312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52" w:type="dxa"/>
            <w:gridSpan w:val="2"/>
            <w:vAlign w:val="center"/>
          </w:tcPr>
          <w:p w14:paraId="370E6A65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24D9C" w14:paraId="440CA84E" w14:textId="77777777">
        <w:tblPrEx>
          <w:tblCellMar>
            <w:left w:w="0" w:type="dxa"/>
            <w:right w:w="0" w:type="dxa"/>
          </w:tblCellMar>
        </w:tblPrEx>
        <w:trPr>
          <w:cantSplit/>
          <w:trHeight w:val="443"/>
        </w:trPr>
        <w:tc>
          <w:tcPr>
            <w:tcW w:w="768" w:type="dxa"/>
            <w:vMerge w:val="restart"/>
            <w:textDirection w:val="tbRlV"/>
            <w:vAlign w:val="center"/>
          </w:tcPr>
          <w:p w14:paraId="0CFF9ED8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場所設置</w:t>
            </w:r>
          </w:p>
        </w:tc>
        <w:tc>
          <w:tcPr>
            <w:tcW w:w="3312" w:type="dxa"/>
            <w:gridSpan w:val="6"/>
            <w:vAlign w:val="center"/>
          </w:tcPr>
          <w:p w14:paraId="457D8595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210" w:right="210"/>
              <w:jc w:val="center"/>
            </w:pPr>
            <w:r>
              <w:rPr>
                <w:rFonts w:hint="eastAsia"/>
                <w:spacing w:val="105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26" w:type="dxa"/>
            <w:gridSpan w:val="7"/>
            <w:vAlign w:val="center"/>
          </w:tcPr>
          <w:p w14:paraId="7B7A790C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323" w:right="32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02" w:type="dxa"/>
            <w:gridSpan w:val="3"/>
            <w:vAlign w:val="center"/>
          </w:tcPr>
          <w:p w14:paraId="2482ABFC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323" w:right="323"/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424D9C" w14:paraId="1ABB05BC" w14:textId="77777777">
        <w:tblPrEx>
          <w:tblCellMar>
            <w:left w:w="0" w:type="dxa"/>
            <w:right w:w="0" w:type="dxa"/>
          </w:tblCellMar>
        </w:tblPrEx>
        <w:trPr>
          <w:cantSplit/>
          <w:trHeight w:val="442"/>
        </w:trPr>
        <w:tc>
          <w:tcPr>
            <w:tcW w:w="768" w:type="dxa"/>
            <w:vMerge/>
            <w:textDirection w:val="tbRlV"/>
            <w:vAlign w:val="center"/>
          </w:tcPr>
          <w:p w14:paraId="34A1964C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105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360FB2E8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7"/>
            <w:vAlign w:val="center"/>
          </w:tcPr>
          <w:p w14:paraId="134F4B32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  <w:spacing w:val="52"/>
              </w:rPr>
              <w:t>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rPr>
                <w:spacing w:val="157"/>
              </w:rP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26"/>
              </w:rPr>
              <w:t>屋</w:t>
            </w:r>
            <w:r>
              <w:rPr>
                <w:rFonts w:hint="eastAsia"/>
              </w:rPr>
              <w:t>外</w:t>
            </w:r>
          </w:p>
        </w:tc>
        <w:tc>
          <w:tcPr>
            <w:tcW w:w="2202" w:type="dxa"/>
            <w:gridSpan w:val="3"/>
            <w:vAlign w:val="center"/>
          </w:tcPr>
          <w:p w14:paraId="640479A1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24D9C" w14:paraId="52DCEDF3" w14:textId="77777777">
        <w:tblPrEx>
          <w:tblCellMar>
            <w:left w:w="0" w:type="dxa"/>
            <w:right w:w="0" w:type="dxa"/>
          </w:tblCellMar>
        </w:tblPrEx>
        <w:trPr>
          <w:cantSplit/>
          <w:trHeight w:val="800"/>
        </w:trPr>
        <w:tc>
          <w:tcPr>
            <w:tcW w:w="768" w:type="dxa"/>
            <w:vMerge/>
            <w:vAlign w:val="center"/>
          </w:tcPr>
          <w:p w14:paraId="13D7B486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668" w:type="dxa"/>
            <w:gridSpan w:val="4"/>
            <w:vAlign w:val="center"/>
          </w:tcPr>
          <w:p w14:paraId="55352722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644" w:type="dxa"/>
            <w:gridSpan w:val="2"/>
            <w:vAlign w:val="center"/>
          </w:tcPr>
          <w:p w14:paraId="732B34DD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4"/>
            <w:vAlign w:val="center"/>
          </w:tcPr>
          <w:p w14:paraId="5B98099B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13" w:type="dxa"/>
            <w:gridSpan w:val="3"/>
            <w:vAlign w:val="center"/>
          </w:tcPr>
          <w:p w14:paraId="72B55AF1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13" w:type="dxa"/>
            <w:gridSpan w:val="2"/>
            <w:vAlign w:val="center"/>
          </w:tcPr>
          <w:p w14:paraId="326ED560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89" w:type="dxa"/>
            <w:vAlign w:val="center"/>
          </w:tcPr>
          <w:p w14:paraId="60FC873C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424D9C" w14:paraId="7B5FC000" w14:textId="77777777">
        <w:tblPrEx>
          <w:tblCellMar>
            <w:left w:w="0" w:type="dxa"/>
            <w:right w:w="0" w:type="dxa"/>
          </w:tblCellMar>
        </w:tblPrEx>
        <w:trPr>
          <w:cantSplit/>
          <w:trHeight w:val="443"/>
        </w:trPr>
        <w:tc>
          <w:tcPr>
            <w:tcW w:w="768" w:type="dxa"/>
            <w:vMerge w:val="restart"/>
            <w:textDirection w:val="tbRlV"/>
            <w:vAlign w:val="center"/>
          </w:tcPr>
          <w:p w14:paraId="00A1655D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04" w:type="dxa"/>
            <w:gridSpan w:val="3"/>
            <w:vAlign w:val="center"/>
          </w:tcPr>
          <w:p w14:paraId="4ABA4B58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482" w:type="dxa"/>
            <w:gridSpan w:val="6"/>
            <w:vAlign w:val="bottom"/>
          </w:tcPr>
          <w:p w14:paraId="67E94F67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>
              <w:t>V</w:t>
            </w:r>
          </w:p>
        </w:tc>
        <w:tc>
          <w:tcPr>
            <w:tcW w:w="1418" w:type="dxa"/>
            <w:gridSpan w:val="3"/>
            <w:vAlign w:val="center"/>
          </w:tcPr>
          <w:p w14:paraId="7C97FEF3" w14:textId="77777777" w:rsidR="00424D9C" w:rsidRPr="009746B5" w:rsidRDefault="00424D9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 w:rsidRPr="009746B5">
              <w:rPr>
                <w:rFonts w:hint="eastAsia"/>
              </w:rPr>
              <w:t>全出力又は</w:t>
            </w:r>
            <w:r w:rsidR="00E75A42" w:rsidRPr="009746B5">
              <w:rPr>
                <w:rFonts w:hint="eastAsia"/>
              </w:rPr>
              <w:t>蓄電池</w:t>
            </w:r>
            <w:r w:rsidRPr="009746B5">
              <w:rPr>
                <w:rFonts w:hint="eastAsia"/>
              </w:rPr>
              <w:t>容量</w:t>
            </w:r>
          </w:p>
        </w:tc>
        <w:tc>
          <w:tcPr>
            <w:tcW w:w="2436" w:type="dxa"/>
            <w:gridSpan w:val="4"/>
            <w:vAlign w:val="bottom"/>
          </w:tcPr>
          <w:p w14:paraId="6E1CBCFD" w14:textId="77777777" w:rsidR="00424D9C" w:rsidRPr="009746B5" w:rsidRDefault="00554B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9746B5">
              <w:rPr>
                <w:rFonts w:hint="eastAsia"/>
              </w:rPr>
              <w:t xml:space="preserve">　　　　　　　　　</w:t>
            </w:r>
            <w:r w:rsidR="00644538" w:rsidRPr="009746B5">
              <w:t>kW</w:t>
            </w:r>
            <w:r w:rsidR="00424D9C" w:rsidRPr="009746B5">
              <w:rPr>
                <w:rFonts w:hint="eastAsia"/>
              </w:rPr>
              <w:t xml:space="preserve">　　　</w:t>
            </w:r>
          </w:p>
          <w:p w14:paraId="5F8B3AE8" w14:textId="77777777" w:rsidR="00554B2D" w:rsidRPr="009746B5" w:rsidRDefault="00644538" w:rsidP="00554B2D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jc w:val="right"/>
            </w:pPr>
            <w:r w:rsidRPr="009746B5">
              <w:t>kWh</w:t>
            </w:r>
          </w:p>
        </w:tc>
      </w:tr>
      <w:tr w:rsidR="00424D9C" w14:paraId="25D03AC2" w14:textId="77777777">
        <w:tblPrEx>
          <w:tblCellMar>
            <w:left w:w="0" w:type="dxa"/>
            <w:right w:w="0" w:type="dxa"/>
          </w:tblCellMar>
        </w:tblPrEx>
        <w:trPr>
          <w:cantSplit/>
          <w:trHeight w:val="442"/>
        </w:trPr>
        <w:tc>
          <w:tcPr>
            <w:tcW w:w="768" w:type="dxa"/>
            <w:vMerge/>
            <w:textDirection w:val="tbRlV"/>
            <w:vAlign w:val="center"/>
          </w:tcPr>
          <w:p w14:paraId="2355CB85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2D6D6930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82" w:type="dxa"/>
            <w:gridSpan w:val="6"/>
            <w:vAlign w:val="center"/>
          </w:tcPr>
          <w:p w14:paraId="59690EEF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14:paraId="2E6EBF04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36" w:type="dxa"/>
            <w:gridSpan w:val="4"/>
            <w:vAlign w:val="center"/>
          </w:tcPr>
          <w:p w14:paraId="69A2CE46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24D9C" w14:paraId="2881C54D" w14:textId="77777777">
        <w:tblPrEx>
          <w:tblCellMar>
            <w:left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/>
            <w:vAlign w:val="center"/>
          </w:tcPr>
          <w:p w14:paraId="406AEA76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4" w:type="dxa"/>
            <w:gridSpan w:val="3"/>
            <w:vMerge w:val="restart"/>
            <w:vAlign w:val="center"/>
          </w:tcPr>
          <w:p w14:paraId="60B17D5E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設備</w:t>
            </w:r>
          </w:p>
          <w:p w14:paraId="14236A73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の</w:t>
            </w:r>
          </w:p>
          <w:p w14:paraId="2DB77573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1083" w:type="dxa"/>
            <w:gridSpan w:val="2"/>
            <w:vAlign w:val="center"/>
          </w:tcPr>
          <w:p w14:paraId="7221950A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253" w:type="dxa"/>
            <w:gridSpan w:val="11"/>
            <w:vAlign w:val="center"/>
          </w:tcPr>
          <w:p w14:paraId="0D5F9FCA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424D9C" w14:paraId="317E31CD" w14:textId="77777777">
        <w:tblPrEx>
          <w:tblCellMar>
            <w:left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/>
            <w:vAlign w:val="center"/>
          </w:tcPr>
          <w:p w14:paraId="157AE84D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4" w:type="dxa"/>
            <w:gridSpan w:val="3"/>
            <w:vMerge/>
            <w:vAlign w:val="center"/>
          </w:tcPr>
          <w:p w14:paraId="272E96D5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</w:p>
        </w:tc>
        <w:tc>
          <w:tcPr>
            <w:tcW w:w="6336" w:type="dxa"/>
            <w:gridSpan w:val="13"/>
            <w:vAlign w:val="center"/>
          </w:tcPr>
          <w:p w14:paraId="415D4072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24D9C" w14:paraId="514496C3" w14:textId="77777777">
        <w:tblPrEx>
          <w:tblCellMar>
            <w:left w:w="0" w:type="dxa"/>
            <w:right w:w="0" w:type="dxa"/>
          </w:tblCellMar>
        </w:tblPrEx>
        <w:trPr>
          <w:cantSplit/>
          <w:trHeight w:val="440"/>
        </w:trPr>
        <w:tc>
          <w:tcPr>
            <w:tcW w:w="1788" w:type="dxa"/>
            <w:gridSpan w:val="3"/>
            <w:vAlign w:val="center"/>
          </w:tcPr>
          <w:p w14:paraId="51495DE3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720" w:type="dxa"/>
            <w:gridSpan w:val="14"/>
            <w:vAlign w:val="center"/>
          </w:tcPr>
          <w:p w14:paraId="06A3B432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24D9C" w14:paraId="3910FAD8" w14:textId="77777777">
        <w:tblPrEx>
          <w:tblCellMar>
            <w:left w:w="0" w:type="dxa"/>
            <w:right w:w="0" w:type="dxa"/>
          </w:tblCellMar>
        </w:tblPrEx>
        <w:trPr>
          <w:cantSplit/>
          <w:trHeight w:val="440"/>
        </w:trPr>
        <w:tc>
          <w:tcPr>
            <w:tcW w:w="1404" w:type="dxa"/>
            <w:gridSpan w:val="2"/>
            <w:vMerge w:val="restart"/>
            <w:vAlign w:val="center"/>
          </w:tcPr>
          <w:p w14:paraId="4F58A44F" w14:textId="77777777" w:rsidR="00424D9C" w:rsidRDefault="00424D9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104" w:type="dxa"/>
            <w:gridSpan w:val="15"/>
            <w:vAlign w:val="center"/>
          </w:tcPr>
          <w:p w14:paraId="16A45301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住所　　　　　　　　　　　　　　　　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24D9C" w14:paraId="79862793" w14:textId="77777777">
        <w:tblPrEx>
          <w:tblCellMar>
            <w:left w:w="0" w:type="dxa"/>
            <w:right w:w="0" w:type="dxa"/>
          </w:tblCellMar>
        </w:tblPrEx>
        <w:trPr>
          <w:cantSplit/>
          <w:trHeight w:val="440"/>
        </w:trPr>
        <w:tc>
          <w:tcPr>
            <w:tcW w:w="1404" w:type="dxa"/>
            <w:gridSpan w:val="2"/>
            <w:vMerge/>
            <w:vAlign w:val="center"/>
          </w:tcPr>
          <w:p w14:paraId="5B74141F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104" w:type="dxa"/>
            <w:gridSpan w:val="15"/>
            <w:vAlign w:val="center"/>
          </w:tcPr>
          <w:p w14:paraId="0F34D96F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424D9C" w14:paraId="5C64A0C1" w14:textId="77777777">
        <w:tblPrEx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4270" w:type="dxa"/>
            <w:gridSpan w:val="8"/>
            <w:vAlign w:val="center"/>
          </w:tcPr>
          <w:p w14:paraId="2AA931B5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8" w:type="dxa"/>
            <w:gridSpan w:val="9"/>
            <w:vAlign w:val="center"/>
          </w:tcPr>
          <w:p w14:paraId="37E4B79C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24D9C" w14:paraId="7F5956FD" w14:textId="77777777">
        <w:tblPrEx>
          <w:tblCellMar>
            <w:left w:w="0" w:type="dxa"/>
            <w:right w:w="0" w:type="dxa"/>
          </w:tblCellMar>
        </w:tblPrEx>
        <w:trPr>
          <w:trHeight w:val="851"/>
        </w:trPr>
        <w:tc>
          <w:tcPr>
            <w:tcW w:w="4270" w:type="dxa"/>
            <w:gridSpan w:val="8"/>
            <w:vAlign w:val="center"/>
          </w:tcPr>
          <w:p w14:paraId="1B77F816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8" w:type="dxa"/>
            <w:gridSpan w:val="9"/>
            <w:vAlign w:val="center"/>
          </w:tcPr>
          <w:p w14:paraId="64753404" w14:textId="77777777" w:rsidR="00424D9C" w:rsidRDefault="00424D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16B2A70" w14:textId="77777777" w:rsidR="00424D9C" w:rsidRDefault="00424D9C">
      <w:pPr>
        <w:wordWrap w:val="0"/>
        <w:overflowPunct w:val="0"/>
        <w:autoSpaceDE w:val="0"/>
        <w:autoSpaceDN w:val="0"/>
        <w:spacing w:before="6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3917DF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2747CE59" w14:textId="77777777" w:rsidR="00424D9C" w:rsidRDefault="00424D9C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08C40700" w14:textId="77777777" w:rsidR="00424D9C" w:rsidRPr="009746B5" w:rsidRDefault="00424D9C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電圧欄に</w:t>
      </w:r>
      <w:r w:rsidRPr="009746B5">
        <w:rPr>
          <w:rFonts w:hint="eastAsia"/>
        </w:rPr>
        <w:t>は、変電設備にあっては一次電圧と二次電圧の双方を記入すること。</w:t>
      </w:r>
    </w:p>
    <w:p w14:paraId="634D363B" w14:textId="77777777" w:rsidR="00424D9C" w:rsidRPr="009746B5" w:rsidRDefault="00424D9C">
      <w:pPr>
        <w:wordWrap w:val="0"/>
        <w:overflowPunct w:val="0"/>
        <w:autoSpaceDE w:val="0"/>
        <w:autoSpaceDN w:val="0"/>
        <w:ind w:left="945" w:hanging="945"/>
      </w:pPr>
      <w:r w:rsidRPr="009746B5">
        <w:rPr>
          <w:rFonts w:hint="eastAsia"/>
        </w:rPr>
        <w:t xml:space="preserve">　　　　</w:t>
      </w:r>
      <w:r w:rsidRPr="009746B5">
        <w:t>4</w:t>
      </w:r>
      <w:r w:rsidRPr="009746B5">
        <w:rPr>
          <w:rFonts w:hint="eastAsia"/>
        </w:rPr>
        <w:t xml:space="preserve">　全出力又は</w:t>
      </w:r>
      <w:r w:rsidR="00554B2D" w:rsidRPr="009746B5">
        <w:rPr>
          <w:rFonts w:hint="eastAsia"/>
        </w:rPr>
        <w:t>蓄電池容量</w:t>
      </w:r>
      <w:r w:rsidRPr="009746B5">
        <w:rPr>
          <w:rFonts w:hint="eastAsia"/>
        </w:rPr>
        <w:t>の欄には</w:t>
      </w:r>
      <w:r w:rsidR="00563474" w:rsidRPr="009746B5">
        <w:rPr>
          <w:rFonts w:hint="eastAsia"/>
        </w:rPr>
        <w:t>、急速充電設備</w:t>
      </w:r>
      <w:r w:rsidRPr="009746B5">
        <w:rPr>
          <w:rFonts w:hint="eastAsia"/>
        </w:rPr>
        <w:t>、燃料電池発電設備、発電設備又は変電設備にあっては全出力を、蓄電池設備にあっては</w:t>
      </w:r>
      <w:r w:rsidR="00554B2D" w:rsidRPr="009746B5">
        <w:rPr>
          <w:rFonts w:hint="eastAsia"/>
        </w:rPr>
        <w:t>蓄電池容量（</w:t>
      </w:r>
      <w:r w:rsidRPr="009746B5">
        <w:rPr>
          <w:rFonts w:hint="eastAsia"/>
        </w:rPr>
        <w:t>定格容量</w:t>
      </w:r>
      <w:r w:rsidR="00554B2D" w:rsidRPr="009746B5">
        <w:rPr>
          <w:rFonts w:hint="eastAsia"/>
        </w:rPr>
        <w:t>）</w:t>
      </w:r>
      <w:r w:rsidRPr="009746B5">
        <w:rPr>
          <w:rFonts w:hint="eastAsia"/>
        </w:rPr>
        <w:t>を記入すること。</w:t>
      </w:r>
    </w:p>
    <w:p w14:paraId="24266E38" w14:textId="77777777" w:rsidR="00424D9C" w:rsidRDefault="00424D9C">
      <w:pPr>
        <w:wordWrap w:val="0"/>
        <w:overflowPunct w:val="0"/>
        <w:autoSpaceDE w:val="0"/>
        <w:autoSpaceDN w:val="0"/>
        <w:ind w:left="945" w:hanging="945"/>
      </w:pPr>
      <w:r w:rsidRPr="009746B5">
        <w:rPr>
          <w:rFonts w:hint="eastAsia"/>
        </w:rPr>
        <w:t xml:space="preserve">　　　　</w:t>
      </w:r>
      <w:r w:rsidRPr="009746B5">
        <w:t>5</w:t>
      </w:r>
      <w:r w:rsidRPr="009746B5">
        <w:rPr>
          <w:rFonts w:hint="eastAsia"/>
        </w:rPr>
        <w:t xml:space="preserve">　届出設備の</w:t>
      </w:r>
      <w:r>
        <w:rPr>
          <w:rFonts w:hint="eastAsia"/>
        </w:rPr>
        <w:t>概要欄に書き込めない事項は、別紙に記載して添付すること。</w:t>
      </w:r>
    </w:p>
    <w:p w14:paraId="715F2CB0" w14:textId="77777777" w:rsidR="00424D9C" w:rsidRDefault="00424D9C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14:paraId="6B424DAD" w14:textId="77777777" w:rsidR="00424D9C" w:rsidRDefault="00424D9C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424D9C" w:rsidSect="00F55409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851" w:right="1701" w:bottom="851" w:left="1701" w:header="567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4055" w14:textId="77777777" w:rsidR="000C258D" w:rsidRDefault="000C258D">
      <w:r>
        <w:separator/>
      </w:r>
    </w:p>
  </w:endnote>
  <w:endnote w:type="continuationSeparator" w:id="0">
    <w:p w14:paraId="1E8F3D6B" w14:textId="77777777" w:rsidR="000C258D" w:rsidRDefault="000C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8279" w14:textId="77777777" w:rsidR="00424D9C" w:rsidRDefault="00424D9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573F4155" w14:textId="77777777" w:rsidR="00424D9C" w:rsidRDefault="00424D9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74BB" w14:textId="77777777" w:rsidR="00424D9C" w:rsidRDefault="00424D9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3C031C7" w14:textId="77777777" w:rsidR="00424D9C" w:rsidRDefault="00424D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DBDC" w14:textId="77777777" w:rsidR="000C258D" w:rsidRDefault="000C258D">
      <w:r>
        <w:separator/>
      </w:r>
    </w:p>
  </w:footnote>
  <w:footnote w:type="continuationSeparator" w:id="0">
    <w:p w14:paraId="482864D2" w14:textId="77777777" w:rsidR="000C258D" w:rsidRDefault="000C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C2C2" w14:textId="77777777" w:rsidR="00424D9C" w:rsidRDefault="00424D9C"/>
  <w:p w14:paraId="789C7A18" w14:textId="77777777" w:rsidR="00424D9C" w:rsidRDefault="00424D9C">
    <w:r>
      <w:rPr>
        <w:rFonts w:hint="eastAsia"/>
      </w:rPr>
      <w:t>総務編（財団法人ハイウェイ交流センター組織規程）</w:t>
    </w:r>
  </w:p>
  <w:p w14:paraId="2604E108" w14:textId="77777777" w:rsidR="00424D9C" w:rsidRDefault="00424D9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1934" w14:textId="77777777" w:rsidR="00424D9C" w:rsidRDefault="00424D9C"/>
  <w:p w14:paraId="4F7CE7CF" w14:textId="77777777" w:rsidR="00424D9C" w:rsidRDefault="00424D9C">
    <w:r>
      <w:rPr>
        <w:rFonts w:hint="eastAsia"/>
      </w:rPr>
      <w:t>総務編（財団法人ハイウェイ交流センター組織規程）</w:t>
    </w:r>
  </w:p>
  <w:p w14:paraId="05D5DD39" w14:textId="77777777" w:rsidR="00424D9C" w:rsidRDefault="00424D9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9C"/>
    <w:rsid w:val="000113E8"/>
    <w:rsid w:val="00040B65"/>
    <w:rsid w:val="000B21B8"/>
    <w:rsid w:val="000C258D"/>
    <w:rsid w:val="00135A00"/>
    <w:rsid w:val="001B2DAD"/>
    <w:rsid w:val="001B77AC"/>
    <w:rsid w:val="001C4A8E"/>
    <w:rsid w:val="002134F3"/>
    <w:rsid w:val="00273048"/>
    <w:rsid w:val="002A4525"/>
    <w:rsid w:val="003917DF"/>
    <w:rsid w:val="00424D9C"/>
    <w:rsid w:val="004333BF"/>
    <w:rsid w:val="00436250"/>
    <w:rsid w:val="00551B75"/>
    <w:rsid w:val="00554B2D"/>
    <w:rsid w:val="00563474"/>
    <w:rsid w:val="00644538"/>
    <w:rsid w:val="006B10FC"/>
    <w:rsid w:val="006D7867"/>
    <w:rsid w:val="0070596D"/>
    <w:rsid w:val="007B5E5D"/>
    <w:rsid w:val="008A6DD2"/>
    <w:rsid w:val="0094361C"/>
    <w:rsid w:val="009746B5"/>
    <w:rsid w:val="00B46747"/>
    <w:rsid w:val="00BB7620"/>
    <w:rsid w:val="00C273B1"/>
    <w:rsid w:val="00C350D2"/>
    <w:rsid w:val="00C638A0"/>
    <w:rsid w:val="00CC3F1E"/>
    <w:rsid w:val="00E67998"/>
    <w:rsid w:val="00E75A42"/>
    <w:rsid w:val="00E80E70"/>
    <w:rsid w:val="00F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CEA31"/>
  <w14:defaultImageDpi w14:val="0"/>
  <w15:docId w15:val="{F8BA5E8C-8772-40BD-9906-6C46E4A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2</TotalTime>
  <Pages>1</Pages>
  <Words>466</Words>
  <Characters>244</Characters>
  <Application>Microsoft Office Word</Application>
  <DocSecurity>0</DocSecurity>
  <Lines>2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PCU2207060</dc:creator>
  <cp:keywords/>
  <dc:description/>
  <cp:lastModifiedBy>PCU2207060</cp:lastModifiedBy>
  <cp:revision>3</cp:revision>
  <cp:lastPrinted>2023-12-22T07:57:00Z</cp:lastPrinted>
  <dcterms:created xsi:type="dcterms:W3CDTF">2023-12-26T12:39:00Z</dcterms:created>
  <dcterms:modified xsi:type="dcterms:W3CDTF">2023-12-26T12:42:00Z</dcterms:modified>
</cp:coreProperties>
</file>