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70" w:rsidRDefault="00534A7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374FB">
        <w:rPr>
          <w:rFonts w:hint="eastAsia"/>
        </w:rPr>
        <w:t>８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5"/>
        <w:gridCol w:w="1236"/>
        <w:gridCol w:w="504"/>
        <w:gridCol w:w="396"/>
        <w:gridCol w:w="60"/>
        <w:gridCol w:w="684"/>
        <w:gridCol w:w="120"/>
        <w:gridCol w:w="310"/>
        <w:gridCol w:w="266"/>
        <w:gridCol w:w="132"/>
        <w:gridCol w:w="1092"/>
        <w:gridCol w:w="168"/>
        <w:gridCol w:w="24"/>
        <w:gridCol w:w="684"/>
        <w:gridCol w:w="204"/>
        <w:gridCol w:w="228"/>
        <w:gridCol w:w="240"/>
        <w:gridCol w:w="1620"/>
      </w:tblGrid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/>
        </w:trPr>
        <w:tc>
          <w:tcPr>
            <w:tcW w:w="31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right w:val="nil"/>
            </w:tcBorders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line="400" w:lineRule="atLeast"/>
              <w:jc w:val="distribute"/>
            </w:pPr>
            <w:r>
              <w:rPr>
                <w:rFonts w:hint="eastAsia"/>
              </w:rPr>
              <w:t>水素ガスを充てんする気球の設置変更届出書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9"/>
        </w:trPr>
        <w:tc>
          <w:tcPr>
            <w:tcW w:w="8928" w:type="dxa"/>
            <w:gridSpan w:val="20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534A70" w:rsidRDefault="00534A70" w:rsidP="00632E2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="00632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2196" w:type="dxa"/>
            <w:gridSpan w:val="4"/>
            <w:vMerge w:val="restart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14"/>
            <w:vAlign w:val="bottom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4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32" w:type="dxa"/>
            <w:gridSpan w:val="1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3096" w:type="dxa"/>
            <w:gridSpan w:val="6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832" w:type="dxa"/>
            <w:gridSpan w:val="14"/>
            <w:vAlign w:val="bottom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 xml:space="preserve">他　　　　　　名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4"/>
            <w:vMerge w:val="restart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832" w:type="dxa"/>
            <w:gridSpan w:val="1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自　　　　　　　　　　至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4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832" w:type="dxa"/>
            <w:gridSpan w:val="1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自　　　　　　　　　　至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096" w:type="dxa"/>
            <w:gridSpan w:val="6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832" w:type="dxa"/>
            <w:gridSpan w:val="1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45" w:type="dxa"/>
            <w:gridSpan w:val="2"/>
            <w:vMerge w:val="restart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151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832" w:type="dxa"/>
            <w:gridSpan w:val="1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945" w:type="dxa"/>
            <w:gridSpan w:val="2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151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864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284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86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096" w:type="dxa"/>
            <w:gridSpan w:val="6"/>
            <w:vMerge w:val="restart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864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92" w:type="dxa"/>
            <w:gridSpan w:val="6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88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3096" w:type="dxa"/>
            <w:gridSpan w:val="6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92" w:type="dxa"/>
            <w:gridSpan w:val="6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ス置場</w:t>
            </w:r>
          </w:p>
        </w:tc>
        <w:tc>
          <w:tcPr>
            <w:tcW w:w="2088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80" w:type="dxa"/>
            <w:gridSpan w:val="4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323" w:right="323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864" w:type="dxa"/>
            <w:gridSpan w:val="3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968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620" w:type="dxa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280" w:type="dxa"/>
            <w:gridSpan w:val="4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6" w:type="dxa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64" w:type="dxa"/>
            <w:gridSpan w:val="3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968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620" w:type="dxa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676" w:type="dxa"/>
            <w:gridSpan w:val="5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323" w:right="323"/>
              <w:jc w:val="distribute"/>
            </w:pPr>
            <w:r>
              <w:rPr>
                <w:rFonts w:hint="eastAsia"/>
              </w:rPr>
              <w:t>揚網</w:t>
            </w:r>
          </w:p>
        </w:tc>
        <w:tc>
          <w:tcPr>
            <w:tcW w:w="744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112" w:type="dxa"/>
            <w:gridSpan w:val="7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太さ</w:t>
            </w:r>
          </w:p>
        </w:tc>
        <w:tc>
          <w:tcPr>
            <w:tcW w:w="2292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2136" w:type="dxa"/>
            <w:gridSpan w:val="3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744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416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292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136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64" w:type="dxa"/>
            <w:gridSpan w:val="7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3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292" w:type="dxa"/>
            <w:gridSpan w:val="4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3096" w:type="dxa"/>
            <w:gridSpan w:val="6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2664" w:type="dxa"/>
            <w:gridSpan w:val="7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3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292" w:type="dxa"/>
            <w:gridSpan w:val="4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/>
        </w:trPr>
        <w:tc>
          <w:tcPr>
            <w:tcW w:w="2196" w:type="dxa"/>
            <w:gridSpan w:val="4"/>
            <w:vMerge w:val="restart"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664" w:type="dxa"/>
            <w:gridSpan w:val="7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3"/>
            <w:vMerge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292" w:type="dxa"/>
            <w:gridSpan w:val="4"/>
            <w:vMerge/>
            <w:tcBorders>
              <w:bottom w:val="nil"/>
            </w:tcBorders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96" w:type="dxa"/>
            <w:gridSpan w:val="4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00" w:type="dxa"/>
            <w:gridSpan w:val="2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664" w:type="dxa"/>
            <w:gridSpan w:val="7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gridSpan w:val="3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292" w:type="dxa"/>
            <w:gridSpan w:val="4"/>
            <w:vMerge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70" w:type="dxa"/>
            <w:gridSpan w:val="10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58" w:type="dxa"/>
            <w:gridSpan w:val="10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3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4270" w:type="dxa"/>
            <w:gridSpan w:val="10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8" w:type="dxa"/>
            <w:gridSpan w:val="10"/>
            <w:vAlign w:val="center"/>
          </w:tcPr>
          <w:p w:rsidR="00534A70" w:rsidRDefault="00534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4A70" w:rsidRDefault="00534A70">
      <w:pPr>
        <w:wordWrap w:val="0"/>
        <w:overflowPunct w:val="0"/>
        <w:autoSpaceDE w:val="0"/>
        <w:autoSpaceDN w:val="0"/>
        <w:spacing w:before="60" w:line="240" w:lineRule="exact"/>
        <w:ind w:left="839" w:hanging="839"/>
      </w:pPr>
      <w:r>
        <w:rPr>
          <w:rFonts w:hint="eastAsia"/>
        </w:rPr>
        <w:t xml:space="preserve">　備考</w:t>
      </w:r>
      <w:r>
        <w:t xml:space="preserve"> 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34A70" w:rsidRDefault="00534A70">
      <w:pPr>
        <w:wordWrap w:val="0"/>
        <w:overflowPunct w:val="0"/>
        <w:autoSpaceDE w:val="0"/>
        <w:autoSpaceDN w:val="0"/>
        <w:spacing w:line="240" w:lineRule="exact"/>
        <w:ind w:left="839" w:hanging="839"/>
      </w:pP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 xml:space="preserve">　※印の欄は記入しないこと。</w:t>
      </w:r>
    </w:p>
    <w:p w:rsidR="00534A70" w:rsidRDefault="00534A70">
      <w:pPr>
        <w:wordWrap w:val="0"/>
        <w:overflowPunct w:val="0"/>
        <w:autoSpaceDE w:val="0"/>
        <w:autoSpaceDN w:val="0"/>
        <w:spacing w:line="240" w:lineRule="exact"/>
        <w:ind w:left="839" w:hanging="839"/>
      </w:pPr>
      <w:r>
        <w:rPr>
          <w:rFonts w:hint="eastAsia"/>
        </w:rPr>
        <w:t xml:space="preserve">　　　</w:t>
      </w:r>
      <w:r>
        <w:t xml:space="preserve"> 3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</w:t>
      </w:r>
      <w:r>
        <w:t>)</w:t>
      </w:r>
      <w:r>
        <w:rPr>
          <w:rFonts w:hint="eastAsia"/>
        </w:rPr>
        <w:t>を添付すること。</w:t>
      </w:r>
    </w:p>
    <w:sectPr w:rsidR="00534A70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491" w:right="1491" w:bottom="1281" w:left="149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27" w:rsidRDefault="00692B27">
      <w:r>
        <w:separator/>
      </w:r>
    </w:p>
  </w:endnote>
  <w:endnote w:type="continuationSeparator" w:id="0">
    <w:p w:rsidR="00692B27" w:rsidRDefault="006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70" w:rsidRDefault="00534A7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34A70" w:rsidRDefault="00534A7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70" w:rsidRDefault="00534A7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34A70" w:rsidRDefault="00534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27" w:rsidRDefault="00692B27">
      <w:r>
        <w:separator/>
      </w:r>
    </w:p>
  </w:footnote>
  <w:footnote w:type="continuationSeparator" w:id="0">
    <w:p w:rsidR="00692B27" w:rsidRDefault="0069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70" w:rsidRDefault="00534A70"/>
  <w:p w:rsidR="00534A70" w:rsidRDefault="00534A70">
    <w:r>
      <w:rPr>
        <w:rFonts w:hint="eastAsia"/>
      </w:rPr>
      <w:t>総務編（財団法人ハイウェイ交流センター組織規程）</w:t>
    </w:r>
  </w:p>
  <w:p w:rsidR="00534A70" w:rsidRDefault="00534A7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70" w:rsidRDefault="00534A70"/>
  <w:p w:rsidR="00534A70" w:rsidRDefault="00534A70">
    <w:r>
      <w:rPr>
        <w:rFonts w:hint="eastAsia"/>
      </w:rPr>
      <w:t>総務編（財団法人ハイウェイ交流センター組織規程）</w:t>
    </w:r>
  </w:p>
  <w:p w:rsidR="00534A70" w:rsidRDefault="00534A7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70"/>
    <w:rsid w:val="000D35F9"/>
    <w:rsid w:val="0039130A"/>
    <w:rsid w:val="00534A70"/>
    <w:rsid w:val="00632E27"/>
    <w:rsid w:val="00692B27"/>
    <w:rsid w:val="0090636B"/>
    <w:rsid w:val="009B3311"/>
    <w:rsid w:val="00A374FB"/>
    <w:rsid w:val="00AC443C"/>
    <w:rsid w:val="00AD530F"/>
    <w:rsid w:val="00CA2F47"/>
    <w:rsid w:val="00CB3FBB"/>
    <w:rsid w:val="00D93ECD"/>
    <w:rsid w:val="00E4065B"/>
    <w:rsid w:val="00E979FF"/>
    <w:rsid w:val="00EE05E8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B59B5"/>
  <w14:defaultImageDpi w14:val="0"/>
  <w15:docId w15:val="{C1B952B9-AE20-42A7-BEDF-0C0F3DFD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2023-05-11T05:41:00Z</cp:lastPrinted>
  <dcterms:created xsi:type="dcterms:W3CDTF">2023-07-13T04:44:00Z</dcterms:created>
  <dcterms:modified xsi:type="dcterms:W3CDTF">2023-07-13T04:44:00Z</dcterms:modified>
</cp:coreProperties>
</file>