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20" w:rsidRDefault="005C388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852B3">
        <w:rPr>
          <w:rFonts w:hint="eastAsia"/>
        </w:rPr>
        <w:t>１７</w:t>
      </w:r>
      <w:bookmarkStart w:id="0" w:name="_GoBack"/>
      <w:bookmarkEnd w:id="0"/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176"/>
        <w:gridCol w:w="840"/>
        <w:gridCol w:w="1740"/>
        <w:gridCol w:w="198"/>
        <w:gridCol w:w="246"/>
        <w:gridCol w:w="564"/>
        <w:gridCol w:w="768"/>
        <w:gridCol w:w="1257"/>
        <w:gridCol w:w="426"/>
      </w:tblGrid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 w:line="240" w:lineRule="exact"/>
              <w:jc w:val="right"/>
            </w:pPr>
            <w:r>
              <w:rPr>
                <w:rFonts w:hint="eastAsia"/>
              </w:rPr>
              <w:t>少量危険物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貯蔵、取扱タンク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20" w:rsidRDefault="00E1412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jc w:val="center"/>
            </w:pPr>
            <w:r>
              <w:rPr>
                <w:rFonts w:hint="eastAsia"/>
              </w:rPr>
              <w:t>水張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水圧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120" w:rsidRDefault="00E1412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検査申請書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9"/>
        </w:trPr>
        <w:tc>
          <w:tcPr>
            <w:tcW w:w="85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殿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E14120" w:rsidRDefault="00E14120" w:rsidP="00B0508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B05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76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</w:p>
        </w:tc>
        <w:tc>
          <w:tcPr>
            <w:tcW w:w="1176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kgf</w:t>
            </w:r>
            <w:r>
              <w:rPr>
                <w:rFonts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タン</w:t>
            </w:r>
            <w:r>
              <w:rPr>
                <w:rFonts w:hint="eastAsia"/>
              </w:rPr>
              <w:t>クの構造</w:t>
            </w:r>
          </w:p>
        </w:tc>
        <w:tc>
          <w:tcPr>
            <w:tcW w:w="1176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03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76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588" w:type="dxa"/>
            <w:gridSpan w:val="5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1257" w:type="dxa"/>
            <w:tcBorders>
              <w:right w:val="nil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center"/>
          </w:tcPr>
          <w:p w:rsidR="00E14120" w:rsidRDefault="005141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object w:dxaOrig="21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.75pt" o:ole="" fillcolor="window">
                  <v:imagedata r:id="rId6" o:title=""/>
                </v:shape>
                <o:OLEObject Type="Embed" ProgID="Word.Picture.8" ShapeID="_x0000_i1025" DrawAspect="Content" ObjectID="_1750761473" r:id="rId7"/>
              </w:objec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76" w:type="dxa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03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  <w:spacing w:val="20"/>
              </w:rPr>
              <w:t>設置者又は変更届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78" w:type="dxa"/>
            <w:gridSpan w:val="3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75" w:type="dxa"/>
            <w:gridSpan w:val="3"/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設置又は変更届出番号</w:t>
            </w: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36" w:type="dxa"/>
            <w:gridSpan w:val="8"/>
            <w:tcBorders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14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2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3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120" w:rsidRDefault="00E1412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検</w:t>
            </w:r>
            <w:r>
              <w:rPr>
                <w:rFonts w:hint="eastAsia"/>
              </w:rPr>
              <w:t>査　　　年　　　月　　　日</w:t>
            </w:r>
          </w:p>
          <w:p w:rsidR="00E14120" w:rsidRDefault="00E141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検査番号　　　第　　　　　　　号</w:t>
            </w:r>
          </w:p>
        </w:tc>
      </w:tr>
    </w:tbl>
    <w:p w:rsidR="00E14120" w:rsidRDefault="00E14120">
      <w:pPr>
        <w:wordWrap w:val="0"/>
        <w:overflowPunct w:val="0"/>
        <w:autoSpaceDE w:val="0"/>
        <w:autoSpaceDN w:val="0"/>
        <w:spacing w:before="240" w:after="120"/>
        <w:ind w:left="1155" w:hanging="1155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</w:t>
      </w:r>
      <w:r w:rsidR="008C179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E14120" w:rsidRDefault="00E14120">
      <w:pPr>
        <w:wordWrap w:val="0"/>
        <w:overflowPunct w:val="0"/>
        <w:autoSpaceDE w:val="0"/>
        <w:autoSpaceDN w:val="0"/>
        <w:spacing w:after="12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14120" w:rsidRDefault="00E14120">
      <w:pPr>
        <w:wordWrap w:val="0"/>
        <w:overflowPunct w:val="0"/>
        <w:autoSpaceDE w:val="0"/>
        <w:autoSpaceDN w:val="0"/>
        <w:spacing w:after="12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E14120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281" w:right="1701" w:bottom="107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4B" w:rsidRDefault="00EB314B">
      <w:r>
        <w:separator/>
      </w:r>
    </w:p>
  </w:endnote>
  <w:endnote w:type="continuationSeparator" w:id="0">
    <w:p w:rsidR="00EB314B" w:rsidRDefault="00EB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20" w:rsidRDefault="00E1412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14120" w:rsidRDefault="00E1412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20" w:rsidRDefault="00E1412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14120" w:rsidRDefault="00E141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4B" w:rsidRDefault="00EB314B">
      <w:r>
        <w:separator/>
      </w:r>
    </w:p>
  </w:footnote>
  <w:footnote w:type="continuationSeparator" w:id="0">
    <w:p w:rsidR="00EB314B" w:rsidRDefault="00EB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20" w:rsidRDefault="00E14120"/>
  <w:p w:rsidR="00E14120" w:rsidRDefault="00E14120">
    <w:r>
      <w:rPr>
        <w:rFonts w:hint="eastAsia"/>
      </w:rPr>
      <w:t>総務編（財団法人ハイウェイ交流センター組織規程）</w:t>
    </w:r>
  </w:p>
  <w:p w:rsidR="00E14120" w:rsidRDefault="00E141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20" w:rsidRDefault="00E14120"/>
  <w:p w:rsidR="00E14120" w:rsidRDefault="00E14120">
    <w:r>
      <w:rPr>
        <w:rFonts w:hint="eastAsia"/>
      </w:rPr>
      <w:t>総務編（財団法人ハイウェイ交流センター組織規程）</w:t>
    </w:r>
  </w:p>
  <w:p w:rsidR="00E14120" w:rsidRDefault="00E141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20"/>
    <w:rsid w:val="00065B9B"/>
    <w:rsid w:val="000E7D3D"/>
    <w:rsid w:val="0018625A"/>
    <w:rsid w:val="00192D01"/>
    <w:rsid w:val="00314D93"/>
    <w:rsid w:val="003F07E2"/>
    <w:rsid w:val="004B5BFD"/>
    <w:rsid w:val="0051410C"/>
    <w:rsid w:val="005C3883"/>
    <w:rsid w:val="00715BB3"/>
    <w:rsid w:val="007436BC"/>
    <w:rsid w:val="007842BD"/>
    <w:rsid w:val="008C1795"/>
    <w:rsid w:val="00AC5ECA"/>
    <w:rsid w:val="00B0508B"/>
    <w:rsid w:val="00B444A4"/>
    <w:rsid w:val="00E14120"/>
    <w:rsid w:val="00E40A19"/>
    <w:rsid w:val="00EB314B"/>
    <w:rsid w:val="00F852B3"/>
    <w:rsid w:val="00F93441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284A6"/>
  <w14:defaultImageDpi w14:val="0"/>
  <w15:docId w15:val="{DC82C37F-9CBD-4F23-908A-58271720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dcterms:created xsi:type="dcterms:W3CDTF">2023-07-13T04:51:00Z</dcterms:created>
  <dcterms:modified xsi:type="dcterms:W3CDTF">2023-07-13T04:51:00Z</dcterms:modified>
</cp:coreProperties>
</file>