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70" w:rsidRDefault="00966BDA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180975</wp:posOffset>
                </wp:positionV>
                <wp:extent cx="129540" cy="76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A70" w:rsidRDefault="001E7A70">
                            <w:pPr>
                              <w:spacing w:line="120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pt;margin-top:14.25pt;width:10.2pt;height: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IXeAIAAP0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" o:allowincell="f" stroked="f">
                <v:textbox inset="0,0,0,0">
                  <w:txbxContent>
                    <w:p w:rsidR="001E7A70" w:rsidRDefault="001E7A70">
                      <w:pPr>
                        <w:spacing w:line="120" w:lineRule="exac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7228BA">
        <w:rPr>
          <w:rFonts w:hint="eastAsia"/>
        </w:rPr>
        <w:t>様式第</w:t>
      </w:r>
      <w:r>
        <w:rPr>
          <w:rFonts w:hint="eastAsia"/>
        </w:rPr>
        <w:t>１５</w:t>
      </w:r>
      <w:bookmarkStart w:id="0" w:name="_GoBack"/>
      <w:bookmarkEnd w:id="0"/>
      <w:r w:rsidR="007228BA">
        <w:rPr>
          <w:rFonts w:hint="eastAsia"/>
        </w:rPr>
        <w:t>号</w:t>
      </w:r>
    </w:p>
    <w:p w:rsidR="001E7A70" w:rsidRDefault="001E7A7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07"/>
        <w:gridCol w:w="2338"/>
        <w:gridCol w:w="4238"/>
      </w:tblGrid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5"/>
        </w:trPr>
        <w:tc>
          <w:tcPr>
            <w:tcW w:w="8508" w:type="dxa"/>
            <w:gridSpan w:val="4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E7A70" w:rsidRDefault="001E7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1E7A70" w:rsidRDefault="001E7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spacing w:val="53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1E7A70" w:rsidRDefault="001E7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35"/>
                <w:u w:val="single"/>
              </w:rPr>
              <w:t>事業所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  <w:p w:rsidR="001E7A70" w:rsidRDefault="001E7A70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所在</w:t>
            </w:r>
            <w:r>
              <w:rPr>
                <w:rFonts w:hint="eastAsia"/>
                <w:u w:val="single"/>
              </w:rPr>
              <w:t xml:space="preserve">地　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電話　　　番</w:t>
            </w:r>
            <w:r>
              <w:rPr>
                <w:u w:val="single"/>
              </w:rPr>
              <w:t xml:space="preserve">) </w:t>
            </w:r>
          </w:p>
          <w:p w:rsidR="001E7A70" w:rsidRDefault="001E7A70" w:rsidP="00BA258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代表者氏名　　　　　　　　　　　　　　　</w:t>
            </w:r>
            <w:r w:rsidR="00BA258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07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7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1932" w:type="dxa"/>
            <w:gridSpan w:val="2"/>
            <w:vAlign w:val="center"/>
          </w:tcPr>
          <w:p w:rsidR="001E7A70" w:rsidRDefault="00966BD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16510</wp:posOffset>
                      </wp:positionV>
                      <wp:extent cx="129540" cy="711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A70" w:rsidRDefault="001E7A70">
                                  <w:pPr>
                                    <w:spacing w:line="120" w:lineRule="exac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.6pt;margin-top:1.3pt;width:10.2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oRewIAAAQ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" o:allowincell="f" stroked="f">
                      <v:textbox inset="0,0,0,0">
                        <w:txbxContent>
                          <w:p w:rsidR="001E7A70" w:rsidRDefault="001E7A70">
                            <w:pPr>
                              <w:spacing w:line="120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A70">
              <w:rPr>
                <w:rFonts w:hint="eastAsia"/>
                <w:spacing w:val="26"/>
              </w:rPr>
              <w:t>洞</w:t>
            </w:r>
            <w:r w:rsidR="001E7A70">
              <w:rPr>
                <w:rFonts w:hint="eastAsia"/>
              </w:rPr>
              <w:t>道等の名称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323" w:right="32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525" w:type="dxa"/>
            <w:vMerge w:val="restart"/>
            <w:textDirection w:val="tbRlV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07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7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7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4"/>
        </w:trPr>
        <w:tc>
          <w:tcPr>
            <w:tcW w:w="1932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76" w:type="dxa"/>
            <w:gridSpan w:val="2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3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E7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4270" w:type="dxa"/>
            <w:gridSpan w:val="3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vAlign w:val="center"/>
          </w:tcPr>
          <w:p w:rsidR="001E7A70" w:rsidRDefault="001E7A7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7A70" w:rsidRDefault="001E7A70">
      <w:pPr>
        <w:wordWrap w:val="0"/>
        <w:overflowPunct w:val="0"/>
        <w:autoSpaceDE w:val="0"/>
        <w:autoSpaceDN w:val="0"/>
        <w:spacing w:before="60" w:line="400" w:lineRule="atLeast"/>
        <w:ind w:left="1049" w:hanging="1049"/>
      </w:pPr>
      <w:r>
        <w:rPr>
          <w:rFonts w:hint="eastAsia"/>
        </w:rPr>
        <w:t xml:space="preserve">　備考　</w:t>
      </w:r>
      <w:r>
        <w:t xml:space="preserve"> 1</w:t>
      </w:r>
      <w:r>
        <w:rPr>
          <w:rFonts w:hint="eastAsia"/>
        </w:rPr>
        <w:t xml:space="preserve">　この用紙の大きさは、</w:t>
      </w:r>
      <w:r w:rsidR="008968E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1E7A70" w:rsidRDefault="001E7A70">
      <w:pPr>
        <w:wordWrap w:val="0"/>
        <w:overflowPunct w:val="0"/>
        <w:autoSpaceDE w:val="0"/>
        <w:autoSpaceDN w:val="0"/>
        <w:spacing w:line="400" w:lineRule="atLeast"/>
        <w:ind w:left="1049" w:hanging="1049"/>
      </w:pPr>
      <w:r>
        <w:rPr>
          <w:rFonts w:hint="eastAsia"/>
        </w:rPr>
        <w:t xml:space="preserve">　　　　</w:t>
      </w:r>
      <w:r>
        <w:t xml:space="preserve"> 2</w:t>
      </w:r>
      <w:r>
        <w:rPr>
          <w:rFonts w:hint="eastAsia"/>
        </w:rPr>
        <w:t xml:space="preserve">　※印の欄は、記入しないこと。</w:t>
      </w:r>
    </w:p>
    <w:p w:rsidR="001E7A70" w:rsidRDefault="00966BDA">
      <w:pPr>
        <w:wordWrap w:val="0"/>
        <w:overflowPunct w:val="0"/>
        <w:autoSpaceDE w:val="0"/>
        <w:autoSpaceDN w:val="0"/>
        <w:spacing w:line="400" w:lineRule="atLeast"/>
        <w:ind w:left="1049" w:hanging="10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33020</wp:posOffset>
                </wp:positionV>
                <wp:extent cx="129540" cy="730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A70" w:rsidRDefault="001E7A70">
                            <w:pPr>
                              <w:spacing w:line="120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45pt;margin-top:2.6pt;width:10.2pt;height: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" o:allowincell="f" stroked="f">
                <v:textbox inset="0,0,0,0">
                  <w:txbxContent>
                    <w:p w:rsidR="001E7A70" w:rsidRDefault="001E7A70">
                      <w:pPr>
                        <w:spacing w:line="120" w:lineRule="exac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-6986905</wp:posOffset>
                </wp:positionV>
                <wp:extent cx="129540" cy="882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A70" w:rsidRDefault="001E7A70">
                            <w:pPr>
                              <w:spacing w:line="120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8.4pt;margin-top:-550.15pt;width:10.2pt;height: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RmfAIAAAQFAAAOAAAAZHJzL2Uyb0RvYy54bWysVNuO2yAQfa/Uf0C8Z32pk42tOKu9NFWl&#10;7UXa7QcQwDEqBgok9nbVf++A4zS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" o:allowincell="f" stroked="f">
                <v:textbox inset="0,0,0,0">
                  <w:txbxContent>
                    <w:p w:rsidR="001E7A70" w:rsidRDefault="001E7A70">
                      <w:pPr>
                        <w:spacing w:line="120" w:lineRule="exac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1E7A70">
        <w:rPr>
          <w:rFonts w:hint="eastAsia"/>
        </w:rPr>
        <w:t xml:space="preserve">　　　　</w:t>
      </w:r>
      <w:r w:rsidR="001E7A70">
        <w:t xml:space="preserve"> 3</w:t>
      </w:r>
      <w:r w:rsidR="001E7A70"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1E7A70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C1" w:rsidRDefault="004824C1">
      <w:r>
        <w:separator/>
      </w:r>
    </w:p>
  </w:endnote>
  <w:endnote w:type="continuationSeparator" w:id="0">
    <w:p w:rsidR="004824C1" w:rsidRDefault="004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70" w:rsidRDefault="001E7A7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E7A70" w:rsidRDefault="001E7A7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70" w:rsidRDefault="001E7A7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E7A70" w:rsidRDefault="001E7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C1" w:rsidRDefault="004824C1">
      <w:r>
        <w:separator/>
      </w:r>
    </w:p>
  </w:footnote>
  <w:footnote w:type="continuationSeparator" w:id="0">
    <w:p w:rsidR="004824C1" w:rsidRDefault="0048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70" w:rsidRDefault="001E7A70"/>
  <w:p w:rsidR="001E7A70" w:rsidRDefault="001E7A70">
    <w:r>
      <w:rPr>
        <w:rFonts w:hint="eastAsia"/>
      </w:rPr>
      <w:t>総務編（財団法人ハイウェイ交流センター組織規程）</w:t>
    </w:r>
  </w:p>
  <w:p w:rsidR="001E7A70" w:rsidRDefault="001E7A7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A70" w:rsidRDefault="001E7A70"/>
  <w:p w:rsidR="001E7A70" w:rsidRDefault="001E7A70">
    <w:r>
      <w:rPr>
        <w:rFonts w:hint="eastAsia"/>
      </w:rPr>
      <w:t>総務編（財団法人ハイウェイ交流センター組織規程）</w:t>
    </w:r>
  </w:p>
  <w:p w:rsidR="001E7A70" w:rsidRDefault="001E7A7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70"/>
    <w:rsid w:val="00147D91"/>
    <w:rsid w:val="001E7A70"/>
    <w:rsid w:val="002232C7"/>
    <w:rsid w:val="00464C7D"/>
    <w:rsid w:val="004824C1"/>
    <w:rsid w:val="004E3862"/>
    <w:rsid w:val="005A0653"/>
    <w:rsid w:val="00662CDD"/>
    <w:rsid w:val="007228BA"/>
    <w:rsid w:val="0075009D"/>
    <w:rsid w:val="007861FF"/>
    <w:rsid w:val="008968EF"/>
    <w:rsid w:val="008D74F3"/>
    <w:rsid w:val="008F1BDF"/>
    <w:rsid w:val="00966BDA"/>
    <w:rsid w:val="00BA2587"/>
    <w:rsid w:val="00C20A6F"/>
    <w:rsid w:val="00C47D46"/>
    <w:rsid w:val="00E765DE"/>
    <w:rsid w:val="00E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0B80679"/>
  <w14:defaultImageDpi w14:val="0"/>
  <w15:docId w15:val="{C2930A9E-22BD-477A-BD3F-82C28DC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2001-03-13T10:46:00Z</cp:lastPrinted>
  <dcterms:created xsi:type="dcterms:W3CDTF">2023-07-13T04:50:00Z</dcterms:created>
  <dcterms:modified xsi:type="dcterms:W3CDTF">2023-07-13T04:50:00Z</dcterms:modified>
</cp:coreProperties>
</file>