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2A" w:rsidRDefault="00D86A2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94A22">
        <w:rPr>
          <w:rFonts w:hint="eastAsia"/>
        </w:rPr>
        <w:t>１３</w:t>
      </w:r>
      <w:bookmarkStart w:id="0" w:name="_GoBack"/>
      <w:bookmarkEnd w:id="0"/>
      <w:r>
        <w:rPr>
          <w:rFonts w:hint="eastAsia"/>
        </w:rPr>
        <w:t>号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85"/>
        <w:gridCol w:w="4238"/>
      </w:tblGrid>
      <w:tr w:rsidR="00F911C6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85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911C6" w:rsidRDefault="00F911C6" w:rsidP="00F911C6">
            <w:pPr>
              <w:wordWrap w:val="0"/>
              <w:overflowPunct w:val="0"/>
              <w:autoSpaceDE w:val="0"/>
              <w:autoSpaceDN w:val="0"/>
              <w:spacing w:line="240" w:lineRule="exact"/>
              <w:ind w:left="210"/>
              <w:jc w:val="center"/>
            </w:pPr>
            <w:r>
              <w:rPr>
                <w:rStyle w:val="p"/>
                <w:rFonts w:hint="eastAsia"/>
              </w:rPr>
              <w:t>道路工事届出書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9"/>
        </w:trPr>
        <w:tc>
          <w:tcPr>
            <w:tcW w:w="8508" w:type="dxa"/>
            <w:gridSpan w:val="3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86A2A" w:rsidRDefault="00D86A2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</w:p>
          <w:p w:rsidR="00D86A2A" w:rsidRDefault="00D86A2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D86A2A" w:rsidRDefault="00D86A2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D86A2A" w:rsidRDefault="00D86A2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 xml:space="preserve">) </w:t>
            </w:r>
          </w:p>
          <w:p w:rsidR="00D86A2A" w:rsidRDefault="00D86A2A" w:rsidP="00C27C5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C27C5E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2"/>
        </w:trPr>
        <w:tc>
          <w:tcPr>
            <w:tcW w:w="1785" w:type="dxa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工事等</w:t>
            </w:r>
            <w:r>
              <w:rPr>
                <w:rFonts w:hint="eastAsia"/>
              </w:rPr>
              <w:t>の予定日時</w:t>
            </w:r>
          </w:p>
        </w:tc>
        <w:tc>
          <w:tcPr>
            <w:tcW w:w="6723" w:type="dxa"/>
            <w:gridSpan w:val="2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spacing w:after="240"/>
              <w:ind w:left="113" w:right="113"/>
            </w:pPr>
            <w:r>
              <w:rPr>
                <w:rFonts w:hint="eastAsia"/>
              </w:rPr>
              <w:t xml:space="preserve">　　　　年　　　　月　　　　日　　　　時　　　　分　から</w:t>
            </w:r>
          </w:p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　　月　　　　日　　　　時　　　　分　まで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3"/>
        </w:trPr>
        <w:tc>
          <w:tcPr>
            <w:tcW w:w="1785" w:type="dxa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23" w:type="dxa"/>
            <w:gridSpan w:val="2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2"/>
        </w:trPr>
        <w:tc>
          <w:tcPr>
            <w:tcW w:w="1785" w:type="dxa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工事等の内容</w:t>
            </w:r>
          </w:p>
        </w:tc>
        <w:tc>
          <w:tcPr>
            <w:tcW w:w="6723" w:type="dxa"/>
            <w:gridSpan w:val="2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3"/>
        </w:trPr>
        <w:tc>
          <w:tcPr>
            <w:tcW w:w="1785" w:type="dxa"/>
            <w:tcBorders>
              <w:bottom w:val="nil"/>
            </w:tcBorders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3" w:type="dxa"/>
            <w:gridSpan w:val="2"/>
            <w:tcBorders>
              <w:bottom w:val="nil"/>
            </w:tcBorders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2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86A2A" w:rsidTr="00F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/>
        </w:trPr>
        <w:tc>
          <w:tcPr>
            <w:tcW w:w="4270" w:type="dxa"/>
            <w:gridSpan w:val="2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vAlign w:val="center"/>
          </w:tcPr>
          <w:p w:rsidR="00D86A2A" w:rsidRDefault="00D86A2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6A2A" w:rsidRDefault="00D86A2A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</w:p>
    <w:p w:rsidR="00D86A2A" w:rsidRDefault="00D86A2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>．この用紙の大きさは、</w:t>
      </w:r>
      <w:r w:rsidR="005A2BD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D86A2A" w:rsidRDefault="00D86A2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 xml:space="preserve"> 2</w:t>
      </w:r>
      <w:r>
        <w:rPr>
          <w:rFonts w:hint="eastAsia"/>
        </w:rPr>
        <w:t>．法人にあっては、その名称、代表者氏名、主たる事務所の所在地を記入すること。</w:t>
      </w:r>
    </w:p>
    <w:p w:rsidR="00D86A2A" w:rsidRDefault="00D86A2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 xml:space="preserve"> 3</w:t>
      </w:r>
      <w:r>
        <w:rPr>
          <w:rFonts w:hint="eastAsia"/>
        </w:rPr>
        <w:t>．※印の欄は、記入しないこと。</w:t>
      </w:r>
    </w:p>
    <w:p w:rsidR="00D86A2A" w:rsidRDefault="00D86A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4</w:t>
      </w:r>
      <w:r>
        <w:rPr>
          <w:rFonts w:hint="eastAsia"/>
        </w:rPr>
        <w:t>．工事施工区域の略図を添付すること。</w:t>
      </w:r>
    </w:p>
    <w:sectPr w:rsidR="00D86A2A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6B" w:rsidRDefault="00E4506B">
      <w:r>
        <w:separator/>
      </w:r>
    </w:p>
  </w:endnote>
  <w:endnote w:type="continuationSeparator" w:id="0">
    <w:p w:rsidR="00E4506B" w:rsidRDefault="00E4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2A" w:rsidRDefault="00D86A2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86A2A" w:rsidRDefault="00D86A2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2A" w:rsidRDefault="00D86A2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86A2A" w:rsidRDefault="00D86A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6B" w:rsidRDefault="00E4506B">
      <w:r>
        <w:separator/>
      </w:r>
    </w:p>
  </w:footnote>
  <w:footnote w:type="continuationSeparator" w:id="0">
    <w:p w:rsidR="00E4506B" w:rsidRDefault="00E4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2A" w:rsidRDefault="00D86A2A"/>
  <w:p w:rsidR="00D86A2A" w:rsidRDefault="00D86A2A">
    <w:r>
      <w:rPr>
        <w:rFonts w:hint="eastAsia"/>
      </w:rPr>
      <w:t>総務編（財団法人ハイウェイ交流センター組織規程）</w:t>
    </w:r>
  </w:p>
  <w:p w:rsidR="00D86A2A" w:rsidRDefault="00D86A2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2A" w:rsidRDefault="00D86A2A"/>
  <w:p w:rsidR="00D86A2A" w:rsidRDefault="00D86A2A">
    <w:r>
      <w:rPr>
        <w:rFonts w:hint="eastAsia"/>
      </w:rPr>
      <w:t>総務編（財団法人ハイウェイ交流センター組織規程）</w:t>
    </w:r>
  </w:p>
  <w:p w:rsidR="00D86A2A" w:rsidRDefault="00D86A2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2A"/>
    <w:rsid w:val="000F0CBF"/>
    <w:rsid w:val="00145F08"/>
    <w:rsid w:val="001F5AEC"/>
    <w:rsid w:val="00294A22"/>
    <w:rsid w:val="003F67B6"/>
    <w:rsid w:val="005A23EB"/>
    <w:rsid w:val="005A2BD0"/>
    <w:rsid w:val="00641B0F"/>
    <w:rsid w:val="00A07663"/>
    <w:rsid w:val="00C27C5E"/>
    <w:rsid w:val="00D3063E"/>
    <w:rsid w:val="00D36F1F"/>
    <w:rsid w:val="00D711CB"/>
    <w:rsid w:val="00D86A2A"/>
    <w:rsid w:val="00E327AE"/>
    <w:rsid w:val="00E4506B"/>
    <w:rsid w:val="00E913C2"/>
    <w:rsid w:val="00F04163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1FC33"/>
  <w14:defaultImageDpi w14:val="0"/>
  <w15:docId w15:val="{0A40DE01-7CBE-4480-B773-B01D434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">
    <w:name w:val="p"/>
    <w:basedOn w:val="a0"/>
    <w:rsid w:val="00F91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2001-03-13T10:45:00Z</cp:lastPrinted>
  <dcterms:created xsi:type="dcterms:W3CDTF">2023-07-13T04:49:00Z</dcterms:created>
  <dcterms:modified xsi:type="dcterms:W3CDTF">2023-07-13T04:49:00Z</dcterms:modified>
</cp:coreProperties>
</file>