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C9D" w:rsidRDefault="00B47C9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642F5A">
        <w:rPr>
          <w:rFonts w:hint="eastAsia"/>
        </w:rPr>
        <w:t>１１</w:t>
      </w:r>
      <w:bookmarkStart w:id="0" w:name="_GoBack"/>
      <w:bookmarkEnd w:id="0"/>
      <w:r>
        <w:rPr>
          <w:rFonts w:hint="eastAsia"/>
        </w:rPr>
        <w:t>号</w:t>
      </w:r>
    </w:p>
    <w:p w:rsidR="00B47C9D" w:rsidRDefault="00B47C9D">
      <w:pPr>
        <w:wordWrap w:val="0"/>
        <w:overflowPunct w:val="0"/>
        <w:autoSpaceDE w:val="0"/>
        <w:autoSpaceDN w:val="0"/>
        <w:spacing w:after="6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96"/>
        <w:gridCol w:w="240"/>
        <w:gridCol w:w="360"/>
        <w:gridCol w:w="1620"/>
        <w:gridCol w:w="528"/>
        <w:gridCol w:w="310"/>
        <w:gridCol w:w="182"/>
        <w:gridCol w:w="483"/>
        <w:gridCol w:w="633"/>
        <w:gridCol w:w="312"/>
        <w:gridCol w:w="360"/>
        <w:gridCol w:w="48"/>
        <w:gridCol w:w="2640"/>
      </w:tblGrid>
      <w:tr w:rsidR="00B47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7"/>
        </w:trPr>
        <w:tc>
          <w:tcPr>
            <w:tcW w:w="8928" w:type="dxa"/>
            <w:gridSpan w:val="14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47C9D" w:rsidRDefault="00B47C9D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</w:pPr>
            <w:r>
              <w:rPr>
                <w:rFonts w:hint="eastAsia"/>
              </w:rPr>
              <w:t xml:space="preserve">　　　　泉大津市消防長　　殿</w:t>
            </w:r>
          </w:p>
          <w:p w:rsidR="00B47C9D" w:rsidRDefault="00B47C9D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　　　　　　　　　</w:t>
            </w:r>
          </w:p>
          <w:p w:rsidR="00B47C9D" w:rsidRDefault="00B47C9D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</w:t>
            </w:r>
          </w:p>
          <w:p w:rsidR="00B47C9D" w:rsidRDefault="00B47C9D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</w:t>
            </w:r>
            <w:r w:rsidR="004854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(TEL</w:t>
            </w:r>
            <w:r>
              <w:rPr>
                <w:rFonts w:hint="eastAsia"/>
              </w:rPr>
              <w:t xml:space="preserve">　　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</w:tr>
      <w:tr w:rsidR="00B47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816" w:type="dxa"/>
            <w:vMerge w:val="restart"/>
            <w:textDirection w:val="tbRlV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対象物防火</w:t>
            </w:r>
          </w:p>
        </w:tc>
        <w:tc>
          <w:tcPr>
            <w:tcW w:w="996" w:type="dxa"/>
            <w:gridSpan w:val="3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16" w:type="dxa"/>
            <w:gridSpan w:val="10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47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816" w:type="dxa"/>
            <w:vMerge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96" w:type="dxa"/>
            <w:gridSpan w:val="3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23" w:type="dxa"/>
            <w:gridSpan w:val="5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3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688" w:type="dxa"/>
            <w:gridSpan w:val="2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47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816" w:type="dxa"/>
            <w:vMerge w:val="restart"/>
            <w:textDirection w:val="tbRlV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使用箇</w:t>
            </w:r>
            <w:r>
              <w:rPr>
                <w:rFonts w:hint="eastAsia"/>
              </w:rPr>
              <w:t>所</w:t>
            </w:r>
          </w:p>
        </w:tc>
        <w:tc>
          <w:tcPr>
            <w:tcW w:w="2616" w:type="dxa"/>
            <w:gridSpan w:val="4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2448" w:type="dxa"/>
            <w:gridSpan w:val="6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3048" w:type="dxa"/>
            <w:gridSpan w:val="3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7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B47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816" w:type="dxa"/>
            <w:vMerge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616" w:type="dxa"/>
            <w:gridSpan w:val="4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8" w:type="dxa"/>
            <w:gridSpan w:val="6"/>
            <w:vAlign w:val="bottom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48" w:type="dxa"/>
            <w:gridSpan w:val="3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47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/>
        </w:trPr>
        <w:tc>
          <w:tcPr>
            <w:tcW w:w="816" w:type="dxa"/>
            <w:vMerge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616" w:type="dxa"/>
            <w:gridSpan w:val="4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2448" w:type="dxa"/>
            <w:gridSpan w:val="6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8" w:type="dxa"/>
            <w:gridSpan w:val="3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47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212" w:type="dxa"/>
            <w:gridSpan w:val="2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716" w:type="dxa"/>
            <w:gridSpan w:val="12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47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212" w:type="dxa"/>
            <w:gridSpan w:val="2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240" w:type="dxa"/>
            <w:gridSpan w:val="6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356" w:type="dxa"/>
            <w:gridSpan w:val="4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47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1212" w:type="dxa"/>
            <w:gridSpan w:val="2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748" w:type="dxa"/>
            <w:gridSpan w:val="4"/>
            <w:vAlign w:val="bottom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328" w:type="dxa"/>
            <w:gridSpan w:val="7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640" w:type="dxa"/>
            <w:vAlign w:val="bottom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47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52" w:type="dxa"/>
            <w:gridSpan w:val="3"/>
            <w:tcBorders>
              <w:bottom w:val="nil"/>
            </w:tcBorders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7476" w:type="dxa"/>
            <w:gridSpan w:val="11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47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52" w:type="dxa"/>
            <w:gridSpan w:val="3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476" w:type="dxa"/>
            <w:gridSpan w:val="11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47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70" w:type="dxa"/>
            <w:gridSpan w:val="7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58" w:type="dxa"/>
            <w:gridSpan w:val="7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47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5"/>
        </w:trPr>
        <w:tc>
          <w:tcPr>
            <w:tcW w:w="4270" w:type="dxa"/>
            <w:gridSpan w:val="7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8" w:type="dxa"/>
            <w:gridSpan w:val="7"/>
            <w:vAlign w:val="center"/>
          </w:tcPr>
          <w:p w:rsidR="00B47C9D" w:rsidRDefault="00B47C9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47C9D" w:rsidRDefault="00B47C9D">
      <w:pPr>
        <w:wordWrap w:val="0"/>
        <w:overflowPunct w:val="0"/>
        <w:autoSpaceDE w:val="0"/>
        <w:autoSpaceDN w:val="0"/>
        <w:ind w:left="839" w:hanging="839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B47C9D" w:rsidRDefault="00B47C9D">
      <w:pPr>
        <w:wordWrap w:val="0"/>
        <w:overflowPunct w:val="0"/>
        <w:autoSpaceDE w:val="0"/>
        <w:autoSpaceDN w:val="0"/>
        <w:ind w:left="839" w:hanging="839"/>
      </w:pPr>
      <w:r>
        <w:rPr>
          <w:rFonts w:hint="eastAsia"/>
        </w:rPr>
        <w:t xml:space="preserve">　　</w:t>
      </w:r>
      <w:r>
        <w:t xml:space="preserve"> 1</w:t>
      </w:r>
      <w:r>
        <w:rPr>
          <w:rFonts w:hint="eastAsia"/>
        </w:rPr>
        <w:t>．法人にあってはその名称、代表者氏名、主たる事務所の所在地を記入すること。</w:t>
      </w:r>
    </w:p>
    <w:p w:rsidR="00B47C9D" w:rsidRDefault="00B47C9D">
      <w:pPr>
        <w:wordWrap w:val="0"/>
        <w:overflowPunct w:val="0"/>
        <w:autoSpaceDE w:val="0"/>
        <w:autoSpaceDN w:val="0"/>
        <w:ind w:left="839" w:hanging="839"/>
      </w:pPr>
      <w:r>
        <w:rPr>
          <w:rFonts w:hint="eastAsia"/>
        </w:rPr>
        <w:t xml:space="preserve">　　</w:t>
      </w:r>
      <w:r>
        <w:t xml:space="preserve"> 2</w:t>
      </w:r>
      <w:r>
        <w:rPr>
          <w:rFonts w:hint="eastAsia"/>
        </w:rPr>
        <w:t>．※印の欄には記入しないこと。</w:t>
      </w:r>
    </w:p>
    <w:p w:rsidR="00B47C9D" w:rsidRDefault="00B47C9D">
      <w:pPr>
        <w:wordWrap w:val="0"/>
        <w:overflowPunct w:val="0"/>
        <w:autoSpaceDE w:val="0"/>
        <w:autoSpaceDN w:val="0"/>
        <w:ind w:left="839" w:hanging="839"/>
      </w:pPr>
      <w:r>
        <w:rPr>
          <w:rFonts w:hint="eastAsia"/>
        </w:rPr>
        <w:t xml:space="preserve">　　</w:t>
      </w:r>
      <w:r>
        <w:t xml:space="preserve"> 3</w:t>
      </w:r>
      <w:r>
        <w:rPr>
          <w:rFonts w:hint="eastAsia"/>
        </w:rPr>
        <w:t>．使用する防火対象物の略図を添付すること。</w:t>
      </w:r>
    </w:p>
    <w:sectPr w:rsidR="00B47C9D">
      <w:headerReference w:type="even" r:id="rId6"/>
      <w:footerReference w:type="even" r:id="rId7"/>
      <w:headerReference w:type="first" r:id="rId8"/>
      <w:footerReference w:type="first" r:id="rId9"/>
      <w:pgSz w:w="11906" w:h="16838" w:code="9"/>
      <w:pgMar w:top="1701" w:right="1491" w:bottom="1491" w:left="149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FA9" w:rsidRDefault="00695FA9">
      <w:r>
        <w:separator/>
      </w:r>
    </w:p>
  </w:endnote>
  <w:endnote w:type="continuationSeparator" w:id="0">
    <w:p w:rsidR="00695FA9" w:rsidRDefault="0069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9D" w:rsidRDefault="00B47C9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B47C9D" w:rsidRDefault="00B47C9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9D" w:rsidRDefault="00B47C9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B47C9D" w:rsidRDefault="00B47C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FA9" w:rsidRDefault="00695FA9">
      <w:r>
        <w:separator/>
      </w:r>
    </w:p>
  </w:footnote>
  <w:footnote w:type="continuationSeparator" w:id="0">
    <w:p w:rsidR="00695FA9" w:rsidRDefault="0069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9D" w:rsidRDefault="00B47C9D"/>
  <w:p w:rsidR="00B47C9D" w:rsidRDefault="00B47C9D">
    <w:r>
      <w:rPr>
        <w:rFonts w:hint="eastAsia"/>
      </w:rPr>
      <w:t>総務編（財団法人ハイウェイ交流センター組織規程）</w:t>
    </w:r>
  </w:p>
  <w:p w:rsidR="00B47C9D" w:rsidRDefault="00B47C9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9D" w:rsidRDefault="00B47C9D"/>
  <w:p w:rsidR="00B47C9D" w:rsidRDefault="00B47C9D">
    <w:r>
      <w:rPr>
        <w:rFonts w:hint="eastAsia"/>
      </w:rPr>
      <w:t>総務編（財団法人ハイウェイ交流センター組織規程）</w:t>
    </w:r>
  </w:p>
  <w:p w:rsidR="00B47C9D" w:rsidRDefault="00B47C9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9D"/>
    <w:rsid w:val="000A3229"/>
    <w:rsid w:val="004619EE"/>
    <w:rsid w:val="00485465"/>
    <w:rsid w:val="004F4E26"/>
    <w:rsid w:val="00642F5A"/>
    <w:rsid w:val="00695FA9"/>
    <w:rsid w:val="00746EE0"/>
    <w:rsid w:val="00760503"/>
    <w:rsid w:val="008170F7"/>
    <w:rsid w:val="0087087C"/>
    <w:rsid w:val="00B47C9D"/>
    <w:rsid w:val="00C51177"/>
    <w:rsid w:val="00E9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61577"/>
  <w14:defaultImageDpi w14:val="0"/>
  <w15:docId w15:val="{3C7A5B40-5F86-4DB5-A2DD-A6AE2B60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2-2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2-28RB-EF.dot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PCU2107225</dc:creator>
  <cp:keywords/>
  <dc:description/>
  <cp:lastModifiedBy>PCU2107225</cp:lastModifiedBy>
  <cp:revision>2</cp:revision>
  <cp:lastPrinted>2001-03-12T15:37:00Z</cp:lastPrinted>
  <dcterms:created xsi:type="dcterms:W3CDTF">2023-07-13T04:48:00Z</dcterms:created>
  <dcterms:modified xsi:type="dcterms:W3CDTF">2023-07-13T04:48:00Z</dcterms:modified>
</cp:coreProperties>
</file>