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0FE" w:rsidRPr="00C14C03" w:rsidRDefault="00FF60F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C14C03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A124B6" w:rsidRPr="00C14C03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C14C03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FF60FE" w:rsidRPr="00C14C03" w:rsidRDefault="00FF60FE">
      <w:pPr>
        <w:wordWrap w:val="0"/>
        <w:overflowPunct w:val="0"/>
        <w:autoSpaceDE w:val="0"/>
        <w:autoSpaceDN w:val="0"/>
        <w:spacing w:before="120" w:after="60"/>
        <w:jc w:val="center"/>
        <w:rPr>
          <w:rFonts w:asciiTheme="minorEastAsia" w:eastAsiaTheme="minorEastAsia" w:hAnsiTheme="minorEastAsia"/>
          <w:sz w:val="32"/>
          <w:szCs w:val="24"/>
        </w:rPr>
      </w:pPr>
      <w:r w:rsidRPr="00C14C03">
        <w:rPr>
          <w:rFonts w:asciiTheme="minorEastAsia" w:eastAsiaTheme="minorEastAsia" w:hAnsiTheme="minorEastAsia" w:hint="eastAsia"/>
          <w:sz w:val="32"/>
          <w:szCs w:val="24"/>
        </w:rPr>
        <w:t>公園占用許可申請書</w:t>
      </w:r>
    </w:p>
    <w:tbl>
      <w:tblPr>
        <w:tblW w:w="90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F60FE" w:rsidRPr="00C14C03" w:rsidTr="005C69C7">
        <w:trPr>
          <w:trHeight w:val="20"/>
        </w:trPr>
        <w:tc>
          <w:tcPr>
            <w:tcW w:w="9071" w:type="dxa"/>
            <w:gridSpan w:val="2"/>
            <w:vAlign w:val="center"/>
          </w:tcPr>
          <w:p w:rsidR="00C14C03" w:rsidRPr="004D00DD" w:rsidRDefault="00C14C03" w:rsidP="00C14C03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>年　　月　　日</w:t>
            </w:r>
          </w:p>
          <w:p w:rsidR="00C14C03" w:rsidRDefault="00C14C03" w:rsidP="00C14C03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 xml:space="preserve">　泉大津市長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4D00D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様</w:t>
            </w:r>
          </w:p>
          <w:p w:rsidR="00C14C03" w:rsidRDefault="00C14C03" w:rsidP="00C14C03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  <w:p w:rsidR="00C14C03" w:rsidRDefault="00C14C03" w:rsidP="00C14C03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4D00D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>所</w:t>
            </w:r>
          </w:p>
          <w:p w:rsidR="00C14C03" w:rsidRDefault="00C14C03" w:rsidP="00C14C03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4D00DD">
              <w:rPr>
                <w:rFonts w:hint="eastAsia"/>
                <w:sz w:val="24"/>
                <w:szCs w:val="24"/>
              </w:rPr>
              <w:t>申請者</w:t>
            </w:r>
          </w:p>
          <w:p w:rsidR="00C14C03" w:rsidRDefault="00C14C03" w:rsidP="00C14C03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4D00DD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>名</w:t>
            </w:r>
          </w:p>
          <w:p w:rsidR="00C14C03" w:rsidRDefault="00C14C03" w:rsidP="00C14C03">
            <w:pPr>
              <w:overflowPunct w:val="0"/>
              <w:autoSpaceDE w:val="0"/>
              <w:autoSpaceDN w:val="0"/>
              <w:ind w:right="1040"/>
              <w:rPr>
                <w:sz w:val="24"/>
                <w:szCs w:val="24"/>
              </w:rPr>
            </w:pPr>
          </w:p>
          <w:p w:rsidR="006E1D94" w:rsidRPr="00C14C03" w:rsidRDefault="00C14C03" w:rsidP="00C14C03">
            <w:pPr>
              <w:overflowPunct w:val="0"/>
              <w:autoSpaceDE w:val="0"/>
              <w:autoSpaceDN w:val="0"/>
              <w:ind w:right="10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4D00DD"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>話</w:t>
            </w:r>
          </w:p>
        </w:tc>
      </w:tr>
      <w:tr w:rsidR="00FF60FE" w:rsidRPr="00C14C03" w:rsidTr="005C69C7">
        <w:trPr>
          <w:trHeight w:val="737"/>
        </w:trPr>
        <w:tc>
          <w:tcPr>
            <w:tcW w:w="2551" w:type="dxa"/>
            <w:vAlign w:val="center"/>
          </w:tcPr>
          <w:p w:rsidR="00FF60FE" w:rsidRPr="00C14C03" w:rsidRDefault="00FF60FE" w:rsidP="00EF6382">
            <w:pPr>
              <w:wordWrap w:val="0"/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>占用する公園名</w:t>
            </w:r>
          </w:p>
        </w:tc>
        <w:tc>
          <w:tcPr>
            <w:tcW w:w="6520" w:type="dxa"/>
            <w:vAlign w:val="center"/>
          </w:tcPr>
          <w:p w:rsidR="00FF60FE" w:rsidRPr="00C14C03" w:rsidRDefault="00FF60FE">
            <w:pPr>
              <w:wordWrap w:val="0"/>
              <w:overflowPunct w:val="0"/>
              <w:autoSpaceDE w:val="0"/>
              <w:autoSpaceDN w:val="0"/>
              <w:ind w:left="454" w:right="4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FF60FE" w:rsidRPr="00C14C03" w:rsidTr="005C69C7">
        <w:trPr>
          <w:trHeight w:val="737"/>
        </w:trPr>
        <w:tc>
          <w:tcPr>
            <w:tcW w:w="2551" w:type="dxa"/>
          </w:tcPr>
          <w:p w:rsidR="00EF6382" w:rsidRPr="00C14C03" w:rsidRDefault="00FF60FE" w:rsidP="00EF6382">
            <w:pPr>
              <w:wordWrap w:val="0"/>
              <w:overflowPunct w:val="0"/>
              <w:autoSpaceDE w:val="0"/>
              <w:autoSpaceDN w:val="0"/>
              <w:spacing w:line="340" w:lineRule="exact"/>
              <w:ind w:leftChars="100" w:left="245" w:rightChars="100" w:right="24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>占用物件の種類</w:t>
            </w:r>
          </w:p>
          <w:p w:rsidR="00FF60FE" w:rsidRPr="00C14C03" w:rsidRDefault="00FF60FE" w:rsidP="00EF6382">
            <w:pPr>
              <w:wordWrap w:val="0"/>
              <w:overflowPunct w:val="0"/>
              <w:autoSpaceDE w:val="0"/>
              <w:autoSpaceDN w:val="0"/>
              <w:spacing w:line="340" w:lineRule="exact"/>
              <w:ind w:leftChars="100" w:left="245" w:rightChars="100" w:right="24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及び数量</w:t>
            </w:r>
          </w:p>
        </w:tc>
        <w:tc>
          <w:tcPr>
            <w:tcW w:w="6520" w:type="dxa"/>
            <w:vAlign w:val="center"/>
          </w:tcPr>
          <w:p w:rsidR="00FF60FE" w:rsidRPr="00C14C03" w:rsidRDefault="00FF60FE">
            <w:pPr>
              <w:wordWrap w:val="0"/>
              <w:overflowPunct w:val="0"/>
              <w:autoSpaceDE w:val="0"/>
              <w:autoSpaceDN w:val="0"/>
              <w:ind w:left="454" w:right="4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FF60FE" w:rsidRPr="00C14C03" w:rsidTr="005C69C7">
        <w:trPr>
          <w:trHeight w:val="737"/>
        </w:trPr>
        <w:tc>
          <w:tcPr>
            <w:tcW w:w="2551" w:type="dxa"/>
            <w:vAlign w:val="center"/>
          </w:tcPr>
          <w:p w:rsidR="00FF60FE" w:rsidRPr="00C14C03" w:rsidRDefault="00FF60FE" w:rsidP="00EF6382">
            <w:pPr>
              <w:wordWrap w:val="0"/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>占用の目的</w:t>
            </w:r>
          </w:p>
        </w:tc>
        <w:tc>
          <w:tcPr>
            <w:tcW w:w="6520" w:type="dxa"/>
            <w:vAlign w:val="center"/>
          </w:tcPr>
          <w:p w:rsidR="00FF60FE" w:rsidRPr="00C14C03" w:rsidRDefault="00FF60FE">
            <w:pPr>
              <w:wordWrap w:val="0"/>
              <w:overflowPunct w:val="0"/>
              <w:autoSpaceDE w:val="0"/>
              <w:autoSpaceDN w:val="0"/>
              <w:ind w:left="454" w:right="4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FF60FE" w:rsidRPr="00C14C03" w:rsidTr="005C69C7">
        <w:trPr>
          <w:trHeight w:val="737"/>
        </w:trPr>
        <w:tc>
          <w:tcPr>
            <w:tcW w:w="2551" w:type="dxa"/>
            <w:vAlign w:val="center"/>
          </w:tcPr>
          <w:p w:rsidR="00FF60FE" w:rsidRPr="00C14C03" w:rsidRDefault="00FF60FE" w:rsidP="00EF6382">
            <w:pPr>
              <w:wordWrap w:val="0"/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>占用期間</w:t>
            </w:r>
          </w:p>
        </w:tc>
        <w:tc>
          <w:tcPr>
            <w:tcW w:w="6520" w:type="dxa"/>
            <w:vAlign w:val="center"/>
          </w:tcPr>
          <w:p w:rsidR="00FF60FE" w:rsidRPr="00C14C03" w:rsidRDefault="00FF60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年　　　月　　　日　　　時から</w:t>
            </w:r>
          </w:p>
          <w:p w:rsidR="00FF60FE" w:rsidRPr="00C14C03" w:rsidRDefault="00FF60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年　　　月　　　日　　　時まで</w:t>
            </w:r>
          </w:p>
        </w:tc>
      </w:tr>
      <w:tr w:rsidR="00FF60FE" w:rsidRPr="00C14C03" w:rsidTr="005C69C7">
        <w:trPr>
          <w:trHeight w:val="737"/>
        </w:trPr>
        <w:tc>
          <w:tcPr>
            <w:tcW w:w="2551" w:type="dxa"/>
            <w:vAlign w:val="center"/>
          </w:tcPr>
          <w:p w:rsidR="00FF60FE" w:rsidRPr="00C14C03" w:rsidRDefault="00FF60FE" w:rsidP="00EF6382">
            <w:pPr>
              <w:wordWrap w:val="0"/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>占用場所</w:t>
            </w:r>
          </w:p>
        </w:tc>
        <w:tc>
          <w:tcPr>
            <w:tcW w:w="6520" w:type="dxa"/>
            <w:vAlign w:val="center"/>
          </w:tcPr>
          <w:p w:rsidR="00FF60FE" w:rsidRPr="00C14C03" w:rsidRDefault="00FF60FE">
            <w:pPr>
              <w:wordWrap w:val="0"/>
              <w:overflowPunct w:val="0"/>
              <w:autoSpaceDE w:val="0"/>
              <w:autoSpaceDN w:val="0"/>
              <w:ind w:left="454" w:right="4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FF60FE" w:rsidRPr="00C14C03" w:rsidTr="005C69C7">
        <w:trPr>
          <w:trHeight w:val="737"/>
        </w:trPr>
        <w:tc>
          <w:tcPr>
            <w:tcW w:w="2551" w:type="dxa"/>
            <w:vAlign w:val="center"/>
          </w:tcPr>
          <w:p w:rsidR="00FF60FE" w:rsidRPr="00C14C03" w:rsidRDefault="00FF60FE" w:rsidP="00EF6382">
            <w:pPr>
              <w:wordWrap w:val="0"/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>占用物件の構造</w:t>
            </w:r>
          </w:p>
        </w:tc>
        <w:tc>
          <w:tcPr>
            <w:tcW w:w="6520" w:type="dxa"/>
            <w:vAlign w:val="center"/>
          </w:tcPr>
          <w:p w:rsidR="00FF60FE" w:rsidRPr="00C14C03" w:rsidRDefault="00FF60FE">
            <w:pPr>
              <w:wordWrap w:val="0"/>
              <w:overflowPunct w:val="0"/>
              <w:autoSpaceDE w:val="0"/>
              <w:autoSpaceDN w:val="0"/>
              <w:ind w:left="454" w:right="4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FF60FE" w:rsidRPr="00C14C03" w:rsidTr="005C69C7">
        <w:trPr>
          <w:trHeight w:val="737"/>
        </w:trPr>
        <w:tc>
          <w:tcPr>
            <w:tcW w:w="2551" w:type="dxa"/>
          </w:tcPr>
          <w:p w:rsidR="00EF6382" w:rsidRPr="00C14C03" w:rsidRDefault="00FF60FE" w:rsidP="00EF6382">
            <w:pPr>
              <w:wordWrap w:val="0"/>
              <w:overflowPunct w:val="0"/>
              <w:autoSpaceDE w:val="0"/>
              <w:autoSpaceDN w:val="0"/>
              <w:spacing w:line="340" w:lineRule="exact"/>
              <w:ind w:leftChars="100" w:left="245" w:rightChars="100" w:right="24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>占用物件の管理</w:t>
            </w:r>
          </w:p>
          <w:p w:rsidR="00FF60FE" w:rsidRPr="00C14C03" w:rsidRDefault="00FF60FE" w:rsidP="00EF6382">
            <w:pPr>
              <w:wordWrap w:val="0"/>
              <w:overflowPunct w:val="0"/>
              <w:autoSpaceDE w:val="0"/>
              <w:autoSpaceDN w:val="0"/>
              <w:spacing w:line="340" w:lineRule="exact"/>
              <w:ind w:leftChars="100" w:left="245" w:rightChars="100" w:right="24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>の方法</w:t>
            </w:r>
          </w:p>
        </w:tc>
        <w:tc>
          <w:tcPr>
            <w:tcW w:w="6520" w:type="dxa"/>
            <w:vAlign w:val="center"/>
          </w:tcPr>
          <w:p w:rsidR="00FF60FE" w:rsidRPr="00C14C03" w:rsidRDefault="00FF60FE">
            <w:pPr>
              <w:wordWrap w:val="0"/>
              <w:overflowPunct w:val="0"/>
              <w:autoSpaceDE w:val="0"/>
              <w:autoSpaceDN w:val="0"/>
              <w:ind w:left="454" w:right="4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FF60FE" w:rsidRPr="00C14C03" w:rsidTr="005C69C7">
        <w:trPr>
          <w:trHeight w:val="737"/>
        </w:trPr>
        <w:tc>
          <w:tcPr>
            <w:tcW w:w="2551" w:type="dxa"/>
            <w:vAlign w:val="center"/>
          </w:tcPr>
          <w:p w:rsidR="00FF60FE" w:rsidRPr="00C14C03" w:rsidRDefault="00FF60FE" w:rsidP="00EF6382">
            <w:pPr>
              <w:wordWrap w:val="0"/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工事実施の方法</w:t>
            </w:r>
          </w:p>
        </w:tc>
        <w:tc>
          <w:tcPr>
            <w:tcW w:w="6520" w:type="dxa"/>
            <w:vAlign w:val="center"/>
          </w:tcPr>
          <w:p w:rsidR="00FF60FE" w:rsidRPr="00C14C03" w:rsidRDefault="00FF60FE">
            <w:pPr>
              <w:wordWrap w:val="0"/>
              <w:overflowPunct w:val="0"/>
              <w:autoSpaceDE w:val="0"/>
              <w:autoSpaceDN w:val="0"/>
              <w:ind w:left="454" w:right="4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FF60FE" w:rsidRPr="00C14C03" w:rsidTr="005C69C7">
        <w:trPr>
          <w:trHeight w:val="737"/>
        </w:trPr>
        <w:tc>
          <w:tcPr>
            <w:tcW w:w="2551" w:type="dxa"/>
          </w:tcPr>
          <w:p w:rsidR="00EF6382" w:rsidRPr="00C14C03" w:rsidRDefault="00FF60FE" w:rsidP="00EF6382">
            <w:pPr>
              <w:wordWrap w:val="0"/>
              <w:overflowPunct w:val="0"/>
              <w:autoSpaceDE w:val="0"/>
              <w:autoSpaceDN w:val="0"/>
              <w:spacing w:line="340" w:lineRule="exact"/>
              <w:ind w:leftChars="100" w:left="245" w:rightChars="100" w:right="24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工事の着手及び</w:t>
            </w:r>
          </w:p>
          <w:p w:rsidR="00FF60FE" w:rsidRPr="00C14C03" w:rsidRDefault="00FF60FE" w:rsidP="00EF6382">
            <w:pPr>
              <w:wordWrap w:val="0"/>
              <w:overflowPunct w:val="0"/>
              <w:autoSpaceDE w:val="0"/>
              <w:autoSpaceDN w:val="0"/>
              <w:spacing w:line="340" w:lineRule="exact"/>
              <w:ind w:leftChars="100" w:left="245" w:rightChars="100" w:right="24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>完了の時期</w:t>
            </w:r>
          </w:p>
        </w:tc>
        <w:tc>
          <w:tcPr>
            <w:tcW w:w="6520" w:type="dxa"/>
            <w:vAlign w:val="center"/>
          </w:tcPr>
          <w:p w:rsidR="00FF60FE" w:rsidRPr="00C14C03" w:rsidRDefault="00FF60FE">
            <w:pPr>
              <w:wordWrap w:val="0"/>
              <w:overflowPunct w:val="0"/>
              <w:autoSpaceDE w:val="0"/>
              <w:autoSpaceDN w:val="0"/>
              <w:ind w:left="454" w:right="4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FF60FE" w:rsidRPr="00C14C03" w:rsidTr="005C69C7">
        <w:trPr>
          <w:trHeight w:val="737"/>
        </w:trPr>
        <w:tc>
          <w:tcPr>
            <w:tcW w:w="2551" w:type="dxa"/>
          </w:tcPr>
          <w:p w:rsidR="00EF6382" w:rsidRPr="00C14C03" w:rsidRDefault="00FF60FE" w:rsidP="00EF6382">
            <w:pPr>
              <w:wordWrap w:val="0"/>
              <w:overflowPunct w:val="0"/>
              <w:autoSpaceDE w:val="0"/>
              <w:autoSpaceDN w:val="0"/>
              <w:spacing w:line="340" w:lineRule="exact"/>
              <w:ind w:leftChars="100" w:left="245" w:rightChars="100" w:right="24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>公園の原状回復</w:t>
            </w:r>
          </w:p>
          <w:p w:rsidR="00FF60FE" w:rsidRPr="00C14C03" w:rsidRDefault="00FF60FE" w:rsidP="00EF6382">
            <w:pPr>
              <w:wordWrap w:val="0"/>
              <w:overflowPunct w:val="0"/>
              <w:autoSpaceDE w:val="0"/>
              <w:autoSpaceDN w:val="0"/>
              <w:spacing w:line="340" w:lineRule="exact"/>
              <w:ind w:leftChars="100" w:left="245" w:rightChars="100" w:right="24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>の方法</w:t>
            </w:r>
          </w:p>
        </w:tc>
        <w:tc>
          <w:tcPr>
            <w:tcW w:w="6520" w:type="dxa"/>
            <w:vAlign w:val="center"/>
          </w:tcPr>
          <w:p w:rsidR="00FF60FE" w:rsidRPr="00C14C03" w:rsidRDefault="00FF60FE">
            <w:pPr>
              <w:wordWrap w:val="0"/>
              <w:overflowPunct w:val="0"/>
              <w:autoSpaceDE w:val="0"/>
              <w:autoSpaceDN w:val="0"/>
              <w:ind w:left="454" w:right="4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C0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FF60FE" w:rsidRPr="00C14C03" w:rsidTr="005C69C7">
        <w:trPr>
          <w:trHeight w:val="20"/>
        </w:trPr>
        <w:tc>
          <w:tcPr>
            <w:tcW w:w="9071" w:type="dxa"/>
            <w:gridSpan w:val="2"/>
            <w:vAlign w:val="center"/>
          </w:tcPr>
          <w:p w:rsidR="00C14C03" w:rsidRPr="004D00DD" w:rsidRDefault="00C14C03" w:rsidP="00C14C03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>添付書類</w:t>
            </w:r>
          </w:p>
          <w:p w:rsidR="00C14C03" w:rsidRPr="004D00DD" w:rsidRDefault="00C14C03" w:rsidP="00C14C03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>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>書　　　　　　　　　　部</w:t>
            </w:r>
          </w:p>
          <w:p w:rsidR="00C14C03" w:rsidRPr="004D00DD" w:rsidRDefault="00C14C03" w:rsidP="00C14C03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 xml:space="preserve">　仕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>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>書　　　　　　　　　　部</w:t>
            </w:r>
          </w:p>
          <w:p w:rsidR="00FF60FE" w:rsidRPr="00C14C03" w:rsidRDefault="00C14C03" w:rsidP="00C14C03">
            <w:pPr>
              <w:wordWrap w:val="0"/>
              <w:overflowPunct w:val="0"/>
              <w:autoSpaceDE w:val="0"/>
              <w:autoSpaceDN w:val="0"/>
              <w:ind w:right="4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>図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4D00DD">
              <w:rPr>
                <w:rFonts w:hint="eastAsia"/>
                <w:sz w:val="24"/>
                <w:szCs w:val="24"/>
              </w:rPr>
              <w:t>面　　　　　　　　　　葉</w:t>
            </w:r>
          </w:p>
        </w:tc>
      </w:tr>
    </w:tbl>
    <w:p w:rsidR="00FF60FE" w:rsidRPr="00C14C03" w:rsidRDefault="00C14C03" w:rsidP="005C69C7">
      <w:pPr>
        <w:overflowPunct w:val="0"/>
        <w:autoSpaceDE w:val="0"/>
        <w:autoSpaceDN w:val="0"/>
        <w:ind w:left="550" w:hangingChars="200" w:hanging="550"/>
        <w:jc w:val="left"/>
        <w:rPr>
          <w:rFonts w:asciiTheme="minorEastAsia" w:eastAsiaTheme="minorEastAsia" w:hAnsiTheme="minorEastAsia"/>
          <w:sz w:val="24"/>
          <w:szCs w:val="24"/>
        </w:rPr>
      </w:pPr>
      <w:r w:rsidRPr="00C14C03">
        <w:rPr>
          <w:rFonts w:asciiTheme="minorEastAsia" w:eastAsiaTheme="minorEastAsia" w:hAnsiTheme="minorEastAsia" w:hint="eastAsia"/>
          <w:sz w:val="24"/>
          <w:szCs w:val="24"/>
        </w:rPr>
        <w:t>(注)　申請者が法人の場合は、申請者住所、氏名の欄に主たる事務所の所在地、名称及び代表者氏名を</w:t>
      </w:r>
      <w:bookmarkStart w:id="0" w:name="_GoBack"/>
      <w:bookmarkEnd w:id="0"/>
      <w:r w:rsidRPr="00C14C03">
        <w:rPr>
          <w:rFonts w:asciiTheme="minorEastAsia" w:eastAsiaTheme="minorEastAsia" w:hAnsiTheme="minorEastAsia" w:hint="eastAsia"/>
          <w:sz w:val="24"/>
          <w:szCs w:val="24"/>
        </w:rPr>
        <w:t>書いてください。</w:t>
      </w:r>
    </w:p>
    <w:sectPr w:rsidR="00FF60FE" w:rsidRPr="00C14C03" w:rsidSect="00C14C03">
      <w:pgSz w:w="11906" w:h="16838" w:code="9"/>
      <w:pgMar w:top="1701" w:right="1418" w:bottom="1418" w:left="1418" w:header="851" w:footer="992" w:gutter="0"/>
      <w:cols w:space="425"/>
      <w:docGrid w:type="linesAndChars" w:linePitch="45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DFA" w:rsidRDefault="00C11DFA">
      <w:r>
        <w:separator/>
      </w:r>
    </w:p>
  </w:endnote>
  <w:endnote w:type="continuationSeparator" w:id="0">
    <w:p w:rsidR="00C11DFA" w:rsidRDefault="00C1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DFA" w:rsidRDefault="00C11DFA">
      <w:r>
        <w:separator/>
      </w:r>
    </w:p>
  </w:footnote>
  <w:footnote w:type="continuationSeparator" w:id="0">
    <w:p w:rsidR="00C11DFA" w:rsidRDefault="00C11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851"/>
  <w:drawingGridHorizontalSpacing w:val="245"/>
  <w:drawingGridVerticalSpacing w:val="4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FE"/>
    <w:rsid w:val="00027F26"/>
    <w:rsid w:val="00067C45"/>
    <w:rsid w:val="000F36CF"/>
    <w:rsid w:val="00402B9E"/>
    <w:rsid w:val="004D631E"/>
    <w:rsid w:val="0056667D"/>
    <w:rsid w:val="005C69C7"/>
    <w:rsid w:val="006609DE"/>
    <w:rsid w:val="006E1D94"/>
    <w:rsid w:val="007D442B"/>
    <w:rsid w:val="00831FF2"/>
    <w:rsid w:val="008D6CEB"/>
    <w:rsid w:val="00997E63"/>
    <w:rsid w:val="00A124B6"/>
    <w:rsid w:val="00AC5F73"/>
    <w:rsid w:val="00C11DFA"/>
    <w:rsid w:val="00C14C03"/>
    <w:rsid w:val="00CE2469"/>
    <w:rsid w:val="00EE48C3"/>
    <w:rsid w:val="00EF6382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82EB5A-BFD3-40BA-92DB-3516954F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2-2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2-28RB-EF.dot</Template>
  <TotalTime>7</TotalTime>
  <Pages>1</Pages>
  <Words>190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2021-12-06T01:56:00Z</dcterms:created>
  <dcterms:modified xsi:type="dcterms:W3CDTF">2021-12-06T06:51:00Z</dcterms:modified>
</cp:coreProperties>
</file>