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33" w:rsidRPr="004D00DD" w:rsidRDefault="00682A33" w:rsidP="004D00DD">
      <w:pPr>
        <w:overflowPunct w:val="0"/>
        <w:autoSpaceDE w:val="0"/>
        <w:autoSpaceDN w:val="0"/>
        <w:jc w:val="left"/>
        <w:rPr>
          <w:sz w:val="24"/>
          <w:szCs w:val="24"/>
        </w:rPr>
      </w:pPr>
      <w:r w:rsidRPr="004D00DD">
        <w:rPr>
          <w:rFonts w:hint="eastAsia"/>
          <w:sz w:val="24"/>
          <w:szCs w:val="24"/>
        </w:rPr>
        <w:t>様式第</w:t>
      </w:r>
      <w:r w:rsidR="002636A1" w:rsidRPr="004D00DD">
        <w:rPr>
          <w:rFonts w:hint="eastAsia"/>
          <w:sz w:val="24"/>
          <w:szCs w:val="24"/>
        </w:rPr>
        <w:t>３</w:t>
      </w:r>
      <w:r w:rsidRPr="004D00DD">
        <w:rPr>
          <w:rFonts w:hint="eastAsia"/>
          <w:sz w:val="24"/>
          <w:szCs w:val="24"/>
        </w:rPr>
        <w:t>号</w:t>
      </w:r>
    </w:p>
    <w:p w:rsidR="00682A33" w:rsidRPr="004D00DD" w:rsidRDefault="00682A33" w:rsidP="004D00DD">
      <w:pPr>
        <w:overflowPunct w:val="0"/>
        <w:autoSpaceDE w:val="0"/>
        <w:autoSpaceDN w:val="0"/>
        <w:jc w:val="center"/>
        <w:rPr>
          <w:sz w:val="32"/>
          <w:szCs w:val="24"/>
        </w:rPr>
      </w:pPr>
      <w:r w:rsidRPr="004D00DD">
        <w:rPr>
          <w:rFonts w:hint="eastAsia"/>
          <w:sz w:val="32"/>
          <w:szCs w:val="24"/>
        </w:rPr>
        <w:t>公園施設設置許可申請書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82A33" w:rsidRPr="004D00DD" w:rsidTr="00903D0A">
        <w:trPr>
          <w:trHeight w:val="20"/>
        </w:trPr>
        <w:tc>
          <w:tcPr>
            <w:tcW w:w="9071" w:type="dxa"/>
            <w:gridSpan w:val="2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年　　月　　日</w:t>
            </w:r>
          </w:p>
          <w:p w:rsidR="00682A33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泉大津市長　　　</w:t>
            </w:r>
            <w:r w:rsidR="004D00DD">
              <w:rPr>
                <w:rFonts w:hint="eastAsia"/>
                <w:sz w:val="24"/>
                <w:szCs w:val="24"/>
              </w:rPr>
              <w:t xml:space="preserve">　　　</w:t>
            </w: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  <w:r w:rsidR="004D00DD">
              <w:rPr>
                <w:rFonts w:hint="eastAsia"/>
                <w:sz w:val="24"/>
                <w:szCs w:val="24"/>
              </w:rPr>
              <w:t>様</w:t>
            </w:r>
          </w:p>
          <w:p w:rsidR="004D00DD" w:rsidRDefault="004D00DD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  <w:p w:rsidR="002636A1" w:rsidRDefault="004D00DD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2636A1" w:rsidRPr="004D00D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636A1" w:rsidRPr="004D00DD">
              <w:rPr>
                <w:rFonts w:hint="eastAsia"/>
                <w:sz w:val="24"/>
                <w:szCs w:val="24"/>
              </w:rPr>
              <w:t>所</w:t>
            </w:r>
          </w:p>
          <w:p w:rsidR="002636A1" w:rsidRDefault="004D00DD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2636A1" w:rsidRPr="004D00DD">
              <w:rPr>
                <w:rFonts w:hint="eastAsia"/>
                <w:sz w:val="24"/>
                <w:szCs w:val="24"/>
              </w:rPr>
              <w:t>申請者</w:t>
            </w:r>
          </w:p>
          <w:p w:rsidR="002636A1" w:rsidRDefault="004D00DD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2636A1" w:rsidRPr="004D00D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636A1" w:rsidRPr="004D00DD">
              <w:rPr>
                <w:rFonts w:hint="eastAsia"/>
                <w:sz w:val="24"/>
                <w:szCs w:val="24"/>
              </w:rPr>
              <w:t>名</w:t>
            </w:r>
          </w:p>
          <w:p w:rsidR="004D00DD" w:rsidRDefault="004D00DD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  <w:p w:rsidR="00682A33" w:rsidRPr="004D00DD" w:rsidRDefault="004D00DD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2636A1" w:rsidRPr="004D00DD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636A1" w:rsidRPr="004D00DD">
              <w:rPr>
                <w:rFonts w:hint="eastAsia"/>
                <w:sz w:val="24"/>
                <w:szCs w:val="24"/>
              </w:rPr>
              <w:t>話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30060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施設を設置する</w:t>
            </w:r>
          </w:p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6520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設置目的</w:t>
            </w:r>
          </w:p>
        </w:tc>
        <w:tc>
          <w:tcPr>
            <w:tcW w:w="6520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設置期間</w:t>
            </w:r>
          </w:p>
        </w:tc>
        <w:tc>
          <w:tcPr>
            <w:tcW w:w="6520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　　</w:t>
            </w:r>
            <w:r w:rsidR="004D00DD">
              <w:rPr>
                <w:rFonts w:hint="eastAsia"/>
                <w:sz w:val="24"/>
                <w:szCs w:val="24"/>
              </w:rPr>
              <w:t xml:space="preserve">　　</w:t>
            </w:r>
            <w:r w:rsidRPr="004D00DD">
              <w:rPr>
                <w:rFonts w:hint="eastAsia"/>
                <w:sz w:val="24"/>
                <w:szCs w:val="24"/>
              </w:rPr>
              <w:t>年　　月　　日　　時から</w:t>
            </w:r>
          </w:p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　　</w:t>
            </w:r>
            <w:r w:rsidR="004D00DD">
              <w:rPr>
                <w:rFonts w:hint="eastAsia"/>
                <w:sz w:val="24"/>
                <w:szCs w:val="24"/>
              </w:rPr>
              <w:t xml:space="preserve">　　</w:t>
            </w:r>
            <w:r w:rsidRPr="004D00DD">
              <w:rPr>
                <w:rFonts w:hint="eastAsia"/>
                <w:sz w:val="24"/>
                <w:szCs w:val="24"/>
              </w:rPr>
              <w:t>年　　月　　日　　時まで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設置面積</w:t>
            </w:r>
          </w:p>
        </w:tc>
        <w:tc>
          <w:tcPr>
            <w:tcW w:w="6520" w:type="dxa"/>
            <w:vAlign w:val="center"/>
          </w:tcPr>
          <w:p w:rsidR="00682A33" w:rsidRPr="004D00DD" w:rsidRDefault="004D00DD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E7BA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㎡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公園施設の構造</w:t>
            </w:r>
          </w:p>
        </w:tc>
        <w:tc>
          <w:tcPr>
            <w:tcW w:w="6520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30060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公園施設の管理</w:t>
            </w:r>
          </w:p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520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工事実施の方法</w:t>
            </w:r>
          </w:p>
        </w:tc>
        <w:tc>
          <w:tcPr>
            <w:tcW w:w="6520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30060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工事の着手及び</w:t>
            </w:r>
          </w:p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完了の時期</w:t>
            </w:r>
          </w:p>
        </w:tc>
        <w:tc>
          <w:tcPr>
            <w:tcW w:w="6520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82A33" w:rsidRPr="004D00DD" w:rsidTr="00903D0A">
        <w:trPr>
          <w:trHeight w:val="737"/>
        </w:trPr>
        <w:tc>
          <w:tcPr>
            <w:tcW w:w="2551" w:type="dxa"/>
            <w:vAlign w:val="center"/>
          </w:tcPr>
          <w:p w:rsidR="0030060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公園の原状回復</w:t>
            </w:r>
          </w:p>
          <w:p w:rsidR="00682A33" w:rsidRPr="004D00DD" w:rsidRDefault="00682A33" w:rsidP="004D00D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520" w:type="dxa"/>
            <w:vAlign w:val="center"/>
          </w:tcPr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82A33" w:rsidRPr="004D00DD" w:rsidTr="00903D0A">
        <w:trPr>
          <w:trHeight w:val="20"/>
        </w:trPr>
        <w:tc>
          <w:tcPr>
            <w:tcW w:w="9071" w:type="dxa"/>
            <w:gridSpan w:val="2"/>
            <w:vAlign w:val="center"/>
          </w:tcPr>
          <w:p w:rsidR="00682A33" w:rsidRPr="004D00DD" w:rsidRDefault="004D00DD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82A33" w:rsidRPr="004D00DD">
              <w:rPr>
                <w:rFonts w:hint="eastAsia"/>
                <w:sz w:val="24"/>
                <w:szCs w:val="24"/>
              </w:rPr>
              <w:t>添付書類</w:t>
            </w:r>
          </w:p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　　　</w:t>
            </w:r>
            <w:r w:rsidR="004D00DD"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設</w:t>
            </w:r>
            <w:r w:rsidR="004D00DD"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計</w:t>
            </w:r>
            <w:r w:rsidR="004D00DD"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書　　　　　　　　　　部</w:t>
            </w:r>
          </w:p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　　</w:t>
            </w:r>
            <w:r w:rsidR="004D00DD"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 xml:space="preserve">　仕</w:t>
            </w:r>
            <w:r w:rsidR="004D00DD"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様</w:t>
            </w:r>
            <w:r w:rsidR="004D00DD"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書　　　　　　　　　　部</w:t>
            </w:r>
          </w:p>
          <w:p w:rsidR="00682A33" w:rsidRPr="004D00DD" w:rsidRDefault="00682A33" w:rsidP="004D00D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　　　</w:t>
            </w:r>
            <w:r w:rsidR="004D00DD"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図</w:t>
            </w:r>
            <w:r w:rsidR="004D00DD">
              <w:rPr>
                <w:rFonts w:hint="eastAsia"/>
                <w:sz w:val="24"/>
                <w:szCs w:val="24"/>
              </w:rPr>
              <w:t xml:space="preserve">　　　</w:t>
            </w:r>
            <w:r w:rsidRPr="004D00DD">
              <w:rPr>
                <w:rFonts w:hint="eastAsia"/>
                <w:sz w:val="24"/>
                <w:szCs w:val="24"/>
              </w:rPr>
              <w:t>面　　　　　　　　　　葉</w:t>
            </w:r>
          </w:p>
        </w:tc>
      </w:tr>
    </w:tbl>
    <w:p w:rsidR="00682A33" w:rsidRPr="006E7BA4" w:rsidRDefault="006E7BA4" w:rsidP="0086677A">
      <w:pPr>
        <w:overflowPunct w:val="0"/>
        <w:autoSpaceDE w:val="0"/>
        <w:autoSpaceDN w:val="0"/>
        <w:ind w:left="550" w:hangingChars="200" w:hanging="550"/>
        <w:jc w:val="left"/>
        <w:rPr>
          <w:sz w:val="24"/>
          <w:szCs w:val="24"/>
        </w:rPr>
      </w:pPr>
      <w:bookmarkStart w:id="0" w:name="_Hlk89687880"/>
      <w:r w:rsidRPr="00802E4C">
        <w:rPr>
          <w:rFonts w:hint="eastAsia"/>
          <w:sz w:val="24"/>
        </w:rPr>
        <w:t>(注)　申請者が法人の場合は、申請者住所、氏名の欄に主たる事務所の所在地、名称及び代表者</w:t>
      </w:r>
      <w:bookmarkStart w:id="1" w:name="_GoBack"/>
      <w:bookmarkEnd w:id="1"/>
      <w:r w:rsidRPr="00802E4C">
        <w:rPr>
          <w:rFonts w:hint="eastAsia"/>
          <w:sz w:val="24"/>
        </w:rPr>
        <w:t>氏名を書いてください。</w:t>
      </w:r>
      <w:bookmarkEnd w:id="0"/>
    </w:p>
    <w:sectPr w:rsidR="00682A33" w:rsidRPr="006E7BA4" w:rsidSect="00361DC0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F7" w:rsidRDefault="00CF27F7">
      <w:r>
        <w:separator/>
      </w:r>
    </w:p>
  </w:endnote>
  <w:endnote w:type="continuationSeparator" w:id="0">
    <w:p w:rsidR="00CF27F7" w:rsidRDefault="00CF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F7" w:rsidRDefault="00CF27F7">
      <w:r>
        <w:separator/>
      </w:r>
    </w:p>
  </w:footnote>
  <w:footnote w:type="continuationSeparator" w:id="0">
    <w:p w:rsidR="00CF27F7" w:rsidRDefault="00CF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24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33"/>
    <w:rsid w:val="002636A1"/>
    <w:rsid w:val="00300603"/>
    <w:rsid w:val="00361DC0"/>
    <w:rsid w:val="00490AD6"/>
    <w:rsid w:val="004D00DD"/>
    <w:rsid w:val="00682A33"/>
    <w:rsid w:val="006E7BA4"/>
    <w:rsid w:val="0086677A"/>
    <w:rsid w:val="008D48F6"/>
    <w:rsid w:val="00903D0A"/>
    <w:rsid w:val="00CF27F7"/>
    <w:rsid w:val="00E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9CB6AE-7CCF-4682-B993-9533F8BC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10</TotalTime>
  <Pages>1</Pages>
  <Words>184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2021-12-06T01:55:00Z</dcterms:created>
  <dcterms:modified xsi:type="dcterms:W3CDTF">2021-12-06T06:48:00Z</dcterms:modified>
</cp:coreProperties>
</file>