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0A" w:rsidRDefault="00932C0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C75BD">
        <w:rPr>
          <w:rFonts w:hint="eastAsia"/>
        </w:rPr>
        <w:t>９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85"/>
        <w:gridCol w:w="446"/>
        <w:gridCol w:w="3792"/>
      </w:tblGrid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21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5"/>
        </w:trPr>
        <w:tc>
          <w:tcPr>
            <w:tcW w:w="8508" w:type="dxa"/>
            <w:gridSpan w:val="4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</w:p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電話　　　番</w:t>
            </w:r>
            <w:r>
              <w:rPr>
                <w:u w:val="single"/>
              </w:rPr>
              <w:t xml:space="preserve">) </w:t>
            </w:r>
          </w:p>
          <w:p w:rsidR="00932C0A" w:rsidRDefault="00932C0A" w:rsidP="003F48F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 w:rsidR="003F48F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1785" w:type="dxa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25"/>
              </w:rPr>
              <w:t>発</w:t>
            </w:r>
            <w:r>
              <w:rPr>
                <w:rFonts w:hint="eastAsia"/>
              </w:rPr>
              <w:t>生予定日時</w:t>
            </w:r>
          </w:p>
        </w:tc>
        <w:tc>
          <w:tcPr>
            <w:tcW w:w="6723" w:type="dxa"/>
            <w:gridSpan w:val="3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>自</w:t>
            </w:r>
          </w:p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/>
        </w:trPr>
        <w:tc>
          <w:tcPr>
            <w:tcW w:w="1785" w:type="dxa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23" w:type="dxa"/>
            <w:gridSpan w:val="3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/>
        </w:trPr>
        <w:tc>
          <w:tcPr>
            <w:tcW w:w="1785" w:type="dxa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723" w:type="dxa"/>
            <w:gridSpan w:val="3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/>
        </w:trPr>
        <w:tc>
          <w:tcPr>
            <w:tcW w:w="1785" w:type="dxa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23" w:type="dxa"/>
            <w:gridSpan w:val="3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5"/>
        </w:trPr>
        <w:tc>
          <w:tcPr>
            <w:tcW w:w="1785" w:type="dxa"/>
            <w:tcBorders>
              <w:bottom w:val="nil"/>
            </w:tcBorders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23" w:type="dxa"/>
            <w:gridSpan w:val="3"/>
            <w:tcBorders>
              <w:bottom w:val="nil"/>
            </w:tcBorders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2"/>
            <w:tcBorders>
              <w:top w:val="double" w:sz="4" w:space="0" w:color="auto"/>
            </w:tcBorders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2"/>
            <w:tcBorders>
              <w:top w:val="double" w:sz="4" w:space="0" w:color="auto"/>
            </w:tcBorders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3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/>
        </w:trPr>
        <w:tc>
          <w:tcPr>
            <w:tcW w:w="4270" w:type="dxa"/>
            <w:gridSpan w:val="2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2"/>
            <w:vAlign w:val="center"/>
          </w:tcPr>
          <w:p w:rsidR="00932C0A" w:rsidRDefault="00932C0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2C0A" w:rsidRDefault="00932C0A">
      <w:pPr>
        <w:wordWrap w:val="0"/>
        <w:overflowPunct w:val="0"/>
        <w:autoSpaceDE w:val="0"/>
        <w:autoSpaceDN w:val="0"/>
        <w:spacing w:before="120" w:after="120"/>
        <w:ind w:left="1049" w:hanging="1049"/>
      </w:pPr>
      <w:r>
        <w:rPr>
          <w:rFonts w:hint="eastAsia"/>
        </w:rPr>
        <w:t xml:space="preserve">　備考　</w:t>
      </w:r>
      <w:r>
        <w:t xml:space="preserve"> 1</w:t>
      </w:r>
      <w:r>
        <w:rPr>
          <w:rFonts w:hint="eastAsia"/>
        </w:rPr>
        <w:t>．法人にあっては、その名称、代表者氏名、主たる事務所の所在地を記入のこと。</w:t>
      </w:r>
    </w:p>
    <w:p w:rsidR="00932C0A" w:rsidRDefault="00932C0A">
      <w:pPr>
        <w:wordWrap w:val="0"/>
        <w:overflowPunct w:val="0"/>
        <w:autoSpaceDE w:val="0"/>
        <w:autoSpaceDN w:val="0"/>
        <w:spacing w:after="120"/>
        <w:ind w:left="1049" w:hanging="1049"/>
      </w:pPr>
      <w:r>
        <w:rPr>
          <w:rFonts w:hint="eastAsia"/>
        </w:rPr>
        <w:t xml:space="preserve">　　　　</w:t>
      </w:r>
      <w:r>
        <w:t xml:space="preserve"> 2</w:t>
      </w:r>
      <w:r>
        <w:rPr>
          <w:rFonts w:hint="eastAsia"/>
        </w:rPr>
        <w:t>．その他必要な事項欄には消火準備の概要、その他参考事項を記入のこと。</w:t>
      </w:r>
    </w:p>
    <w:p w:rsidR="00932C0A" w:rsidRDefault="00932C0A">
      <w:pPr>
        <w:wordWrap w:val="0"/>
        <w:overflowPunct w:val="0"/>
        <w:autoSpaceDE w:val="0"/>
        <w:autoSpaceDN w:val="0"/>
        <w:spacing w:after="120"/>
        <w:ind w:left="1049" w:hanging="1049"/>
      </w:pPr>
      <w:r>
        <w:rPr>
          <w:rFonts w:hint="eastAsia"/>
        </w:rPr>
        <w:t xml:space="preserve">　　　　</w:t>
      </w:r>
      <w:r>
        <w:t xml:space="preserve"> 3</w:t>
      </w:r>
      <w:r>
        <w:rPr>
          <w:rFonts w:hint="eastAsia"/>
        </w:rPr>
        <w:t>．※印の欄は記入しないこと。</w:t>
      </w:r>
    </w:p>
    <w:sectPr w:rsidR="00932C0A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02" w:rsidRDefault="00213202">
      <w:r>
        <w:separator/>
      </w:r>
    </w:p>
  </w:endnote>
  <w:endnote w:type="continuationSeparator" w:id="0">
    <w:p w:rsidR="00213202" w:rsidRDefault="0021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A" w:rsidRDefault="00932C0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932C0A" w:rsidRDefault="00932C0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A" w:rsidRDefault="00932C0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32C0A" w:rsidRDefault="00932C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02" w:rsidRDefault="00213202">
      <w:r>
        <w:separator/>
      </w:r>
    </w:p>
  </w:footnote>
  <w:footnote w:type="continuationSeparator" w:id="0">
    <w:p w:rsidR="00213202" w:rsidRDefault="0021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A" w:rsidRDefault="00932C0A"/>
  <w:p w:rsidR="00932C0A" w:rsidRDefault="00932C0A">
    <w:r>
      <w:rPr>
        <w:rFonts w:hint="eastAsia"/>
      </w:rPr>
      <w:t>総務編（財団法人ハイウェイ交流センター組織規程）</w:t>
    </w:r>
  </w:p>
  <w:p w:rsidR="00932C0A" w:rsidRDefault="00932C0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A" w:rsidRDefault="00932C0A"/>
  <w:p w:rsidR="00932C0A" w:rsidRDefault="00932C0A">
    <w:r>
      <w:rPr>
        <w:rFonts w:hint="eastAsia"/>
      </w:rPr>
      <w:t>総務編（財団法人ハイウェイ交流センター組織規程）</w:t>
    </w:r>
  </w:p>
  <w:p w:rsidR="00932C0A" w:rsidRDefault="00932C0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0A"/>
    <w:rsid w:val="000B1FF2"/>
    <w:rsid w:val="000E44FD"/>
    <w:rsid w:val="00213202"/>
    <w:rsid w:val="002340EF"/>
    <w:rsid w:val="00234B49"/>
    <w:rsid w:val="003F48F7"/>
    <w:rsid w:val="0043742B"/>
    <w:rsid w:val="00605549"/>
    <w:rsid w:val="00932C0A"/>
    <w:rsid w:val="009C0EAD"/>
    <w:rsid w:val="00A5251E"/>
    <w:rsid w:val="00E72289"/>
    <w:rsid w:val="00EC75BD"/>
    <w:rsid w:val="00F05C9E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3F7D6"/>
  <w14:defaultImageDpi w14:val="0"/>
  <w15:docId w15:val="{4121C3B3-67C6-4FF4-9934-C583ED1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2001-03-13T02:08:00Z</cp:lastPrinted>
  <dcterms:created xsi:type="dcterms:W3CDTF">2023-07-13T04:45:00Z</dcterms:created>
  <dcterms:modified xsi:type="dcterms:W3CDTF">2023-07-13T04:45:00Z</dcterms:modified>
</cp:coreProperties>
</file>